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598E" w14:textId="70FC72ED" w:rsidR="0013604B" w:rsidRPr="00C7121B" w:rsidRDefault="00283402" w:rsidP="00C7121B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第５２</w:t>
      </w:r>
      <w:r w:rsidR="007F0E3F" w:rsidRPr="00C7121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回全国中学校バドミントン大会の大会参加</w:t>
      </w:r>
      <w:r w:rsidR="002A28B0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申込</w:t>
      </w:r>
      <w:r w:rsidR="000447C9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み</w:t>
      </w:r>
      <w:r w:rsidR="007F0E3F" w:rsidRPr="00C7121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について</w:t>
      </w:r>
    </w:p>
    <w:p w14:paraId="5D785E26" w14:textId="77777777" w:rsidR="007F0E3F" w:rsidRPr="00917FA8" w:rsidRDefault="007F0E3F">
      <w:pPr>
        <w:pStyle w:val="a3"/>
        <w:rPr>
          <w:spacing w:val="0"/>
          <w:sz w:val="22"/>
          <w:szCs w:val="22"/>
        </w:rPr>
      </w:pPr>
    </w:p>
    <w:p w14:paraId="6DC0AF2B" w14:textId="77777777" w:rsidR="007F0E3F" w:rsidRDefault="007F0E3F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各ブロック大会終了後から</w:t>
      </w:r>
      <w:r w:rsidR="00FC545A">
        <w:rPr>
          <w:rFonts w:hint="eastAsia"/>
          <w:spacing w:val="0"/>
          <w:sz w:val="22"/>
          <w:szCs w:val="22"/>
        </w:rPr>
        <w:t>、</w:t>
      </w:r>
      <w:r>
        <w:rPr>
          <w:rFonts w:hint="eastAsia"/>
          <w:spacing w:val="0"/>
          <w:sz w:val="22"/>
          <w:szCs w:val="22"/>
        </w:rPr>
        <w:t>全国中学校バドミントン大会開催までの期間が限られているため</w:t>
      </w:r>
      <w:r w:rsidR="00FC545A">
        <w:rPr>
          <w:rFonts w:hint="eastAsia"/>
          <w:spacing w:val="0"/>
          <w:sz w:val="22"/>
          <w:szCs w:val="22"/>
        </w:rPr>
        <w:t>、</w:t>
      </w:r>
      <w:r w:rsidR="002C62AB">
        <w:rPr>
          <w:rFonts w:hint="eastAsia"/>
          <w:spacing w:val="0"/>
          <w:sz w:val="22"/>
          <w:szCs w:val="22"/>
        </w:rPr>
        <w:t>大会参加</w:t>
      </w:r>
      <w:r w:rsidR="002A28B0">
        <w:rPr>
          <w:rFonts w:hint="eastAsia"/>
          <w:spacing w:val="0"/>
          <w:sz w:val="22"/>
          <w:szCs w:val="22"/>
        </w:rPr>
        <w:t>申込をより迅速かつ正確に行</w:t>
      </w:r>
      <w:r>
        <w:rPr>
          <w:rFonts w:hint="eastAsia"/>
          <w:spacing w:val="0"/>
          <w:sz w:val="22"/>
          <w:szCs w:val="22"/>
        </w:rPr>
        <w:t>うために</w:t>
      </w:r>
      <w:r w:rsidR="00FC545A">
        <w:rPr>
          <w:rFonts w:hint="eastAsia"/>
          <w:spacing w:val="0"/>
          <w:sz w:val="22"/>
          <w:szCs w:val="22"/>
        </w:rPr>
        <w:t>、</w:t>
      </w:r>
      <w:r>
        <w:rPr>
          <w:rFonts w:hint="eastAsia"/>
          <w:spacing w:val="0"/>
          <w:sz w:val="22"/>
          <w:szCs w:val="22"/>
        </w:rPr>
        <w:t>大会参加の資</w:t>
      </w:r>
      <w:r w:rsidR="000F0569">
        <w:rPr>
          <w:rFonts w:hint="eastAsia"/>
          <w:spacing w:val="0"/>
          <w:sz w:val="22"/>
          <w:szCs w:val="22"/>
        </w:rPr>
        <w:t>格を取得されました団体・個人におかれましては</w:t>
      </w:r>
      <w:r w:rsidR="00FC545A">
        <w:rPr>
          <w:rFonts w:hint="eastAsia"/>
          <w:spacing w:val="0"/>
          <w:sz w:val="22"/>
          <w:szCs w:val="22"/>
        </w:rPr>
        <w:t>、</w:t>
      </w:r>
      <w:r w:rsidR="000F0569">
        <w:rPr>
          <w:rFonts w:hint="eastAsia"/>
          <w:spacing w:val="0"/>
          <w:sz w:val="22"/>
          <w:szCs w:val="22"/>
        </w:rPr>
        <w:t>以下のことにご留意</w:t>
      </w:r>
      <w:r>
        <w:rPr>
          <w:rFonts w:hint="eastAsia"/>
          <w:spacing w:val="0"/>
          <w:sz w:val="22"/>
          <w:szCs w:val="22"/>
        </w:rPr>
        <w:t>されまして</w:t>
      </w:r>
      <w:r w:rsidR="00FC545A">
        <w:rPr>
          <w:rFonts w:hint="eastAsia"/>
          <w:spacing w:val="0"/>
          <w:sz w:val="22"/>
          <w:szCs w:val="22"/>
        </w:rPr>
        <w:t>、</w:t>
      </w:r>
      <w:r w:rsidR="002C62AB">
        <w:rPr>
          <w:rFonts w:hint="eastAsia"/>
          <w:spacing w:val="0"/>
          <w:sz w:val="22"/>
          <w:szCs w:val="22"/>
        </w:rPr>
        <w:t>大会参加</w:t>
      </w:r>
      <w:r w:rsidR="002A28B0">
        <w:rPr>
          <w:rFonts w:hint="eastAsia"/>
          <w:spacing w:val="0"/>
          <w:sz w:val="22"/>
          <w:szCs w:val="22"/>
        </w:rPr>
        <w:t>申込</w:t>
      </w:r>
      <w:r w:rsidR="002C62AB">
        <w:rPr>
          <w:rFonts w:hint="eastAsia"/>
          <w:spacing w:val="0"/>
          <w:sz w:val="22"/>
          <w:szCs w:val="22"/>
        </w:rPr>
        <w:t>を行ってください。</w:t>
      </w:r>
    </w:p>
    <w:p w14:paraId="140CFCE2" w14:textId="77777777" w:rsidR="002C62AB" w:rsidRDefault="002C62AB">
      <w:pPr>
        <w:pStyle w:val="a3"/>
        <w:rPr>
          <w:spacing w:val="0"/>
          <w:sz w:val="22"/>
          <w:szCs w:val="22"/>
        </w:rPr>
      </w:pPr>
    </w:p>
    <w:p w14:paraId="514E321B" w14:textId="77777777" w:rsidR="00097C87" w:rsidRPr="00B53479" w:rsidRDefault="00515625" w:rsidP="00515625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１　</w:t>
      </w:r>
      <w:r w:rsidR="00097C87"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仮</w:t>
      </w:r>
      <w:r w:rsidR="002A28B0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申込</w:t>
      </w:r>
      <w:r w:rsidR="000F056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み</w:t>
      </w:r>
      <w:r w:rsidR="00097C87"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</w:p>
    <w:p w14:paraId="3FE52501" w14:textId="77777777" w:rsidR="002C62AB" w:rsidRDefault="002C62AB" w:rsidP="00551F06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 w:rsidRPr="00551F0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51F06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A52B68">
        <w:rPr>
          <w:rFonts w:ascii="ＭＳ 明朝" w:hAnsi="ＭＳ 明朝" w:hint="eastAsia"/>
          <w:spacing w:val="0"/>
          <w:sz w:val="22"/>
          <w:szCs w:val="22"/>
        </w:rPr>
        <w:t>ブロック大会最終日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に所定の申込書を大会ホームページよりダウンロードし</w:t>
      </w:r>
      <w:r w:rsidR="00FC545A">
        <w:rPr>
          <w:rFonts w:ascii="ＭＳ 明朝" w:hAnsi="ＭＳ 明朝" w:hint="eastAsia"/>
          <w:spacing w:val="0"/>
          <w:sz w:val="22"/>
          <w:szCs w:val="22"/>
        </w:rPr>
        <w:t>、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必要事項を入力の上</w:t>
      </w:r>
      <w:r w:rsidR="00FC545A">
        <w:rPr>
          <w:rFonts w:ascii="ＭＳ 明朝" w:hAnsi="ＭＳ 明朝" w:hint="eastAsia"/>
          <w:spacing w:val="0"/>
          <w:sz w:val="22"/>
          <w:szCs w:val="22"/>
        </w:rPr>
        <w:t>、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メール送信</w:t>
      </w:r>
      <w:r w:rsidR="00361E03">
        <w:rPr>
          <w:rFonts w:ascii="ＭＳ 明朝" w:hAnsi="ＭＳ 明朝" w:hint="eastAsia"/>
          <w:spacing w:val="0"/>
          <w:sz w:val="22"/>
          <w:szCs w:val="22"/>
        </w:rPr>
        <w:t>及びＦＡＸ</w:t>
      </w:r>
      <w:r w:rsidR="00097C87" w:rsidRPr="00551F06">
        <w:rPr>
          <w:rFonts w:ascii="ＭＳ 明朝" w:hAnsi="ＭＳ 明朝" w:hint="eastAsia"/>
          <w:spacing w:val="0"/>
          <w:sz w:val="22"/>
          <w:szCs w:val="22"/>
        </w:rPr>
        <w:t>（添付ファイル）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にて</w:t>
      </w:r>
      <w:r w:rsidRPr="00551F06">
        <w:rPr>
          <w:rFonts w:ascii="ＭＳ 明朝" w:hAnsi="ＭＳ 明朝" w:hint="eastAsia"/>
          <w:b/>
          <w:spacing w:val="0"/>
          <w:sz w:val="22"/>
          <w:szCs w:val="22"/>
        </w:rPr>
        <w:t>仮</w:t>
      </w:r>
      <w:r w:rsidR="002A28B0">
        <w:rPr>
          <w:rFonts w:ascii="ＭＳ 明朝" w:hAnsi="ＭＳ 明朝" w:hint="eastAsia"/>
          <w:b/>
          <w:spacing w:val="0"/>
          <w:sz w:val="22"/>
          <w:szCs w:val="22"/>
        </w:rPr>
        <w:t>申込</w:t>
      </w:r>
      <w:r w:rsidR="000F0569">
        <w:rPr>
          <w:rFonts w:ascii="ＭＳ 明朝" w:hAnsi="ＭＳ 明朝" w:hint="eastAsia"/>
          <w:b/>
          <w:spacing w:val="0"/>
          <w:sz w:val="22"/>
          <w:szCs w:val="22"/>
        </w:rPr>
        <w:t>み</w:t>
      </w:r>
      <w:r w:rsidRPr="00551F06">
        <w:rPr>
          <w:rFonts w:ascii="ＭＳ 明朝" w:hAnsi="ＭＳ 明朝" w:hint="eastAsia"/>
          <w:spacing w:val="0"/>
          <w:sz w:val="22"/>
          <w:szCs w:val="22"/>
        </w:rPr>
        <w:t>を</w:t>
      </w:r>
      <w:r w:rsidR="00C7121B" w:rsidRPr="00551F06">
        <w:rPr>
          <w:rFonts w:ascii="ＭＳ 明朝" w:hAnsi="ＭＳ 明朝" w:hint="eastAsia"/>
          <w:spacing w:val="0"/>
          <w:sz w:val="22"/>
          <w:szCs w:val="22"/>
        </w:rPr>
        <w:t>行ってください。</w:t>
      </w:r>
    </w:p>
    <w:p w14:paraId="54C9601E" w14:textId="77777777" w:rsidR="00551F06" w:rsidRDefault="00D43C6B" w:rsidP="00551F06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A8415" wp14:editId="08440743">
                <wp:simplePos x="0" y="0"/>
                <wp:positionH relativeFrom="column">
                  <wp:posOffset>112740</wp:posOffset>
                </wp:positionH>
                <wp:positionV relativeFrom="paragraph">
                  <wp:posOffset>139007</wp:posOffset>
                </wp:positionV>
                <wp:extent cx="6130637" cy="619760"/>
                <wp:effectExtent l="0" t="0" r="22860" b="2794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637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4E6A5" w14:textId="04B36434" w:rsidR="00D43C6B" w:rsidRPr="00836E09" w:rsidRDefault="000D088C" w:rsidP="00917FA8">
                            <w:pPr>
                              <w:pStyle w:val="a3"/>
                              <w:ind w:leftChars="104" w:left="218" w:firstLineChars="94" w:firstLine="207"/>
                              <w:rPr>
                                <w:rFonts w:ascii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836E0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第</w:t>
                            </w:r>
                            <w:r w:rsidR="00917FA8" w:rsidRPr="00836E0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E961B5" w:rsidRPr="00836E0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D43C6B" w:rsidRPr="00836E0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回全国中学校バドミントン大会 公式ホームページ</w:t>
                            </w:r>
                          </w:p>
                          <w:p w14:paraId="3E50F9FE" w14:textId="2CECA38E" w:rsidR="00D43C6B" w:rsidRPr="00E961B5" w:rsidRDefault="00A46B08" w:rsidP="00836E09">
                            <w:pPr>
                              <w:pStyle w:val="a3"/>
                              <w:ind w:leftChars="159" w:left="334" w:firstLineChars="69" w:firstLine="230"/>
                              <w:jc w:val="center"/>
                              <w:rPr>
                                <w:rFonts w:ascii="HGP創英角ｺﾞｼｯｸUB" w:eastAsia="HGP創英角ｺﾞｼｯｸUB" w:hAnsi="ＭＳ 明朝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46B08">
                              <w:rPr>
                                <w:rStyle w:val="a8"/>
                                <w:rFonts w:ascii="HGP創英角ｺﾞｼｯｸUB" w:eastAsia="HGP創英角ｺﾞｼｯｸUB" w:hAnsi="ＭＳ 明朝"/>
                                <w:color w:val="auto"/>
                                <w:sz w:val="32"/>
                                <w:szCs w:val="32"/>
                              </w:rPr>
                              <w:t>https:// badminton.zenchuu.jp</w:t>
                            </w:r>
                            <w:r w:rsidR="00836E09">
                              <w:rPr>
                                <w:rFonts w:ascii="HGP創英角ｺﾞｼｯｸUB" w:eastAsia="HGP創英角ｺﾞｼｯｸUB" w:hAnsi="ＭＳ 明朝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8415" id="Rectangle 9" o:spid="_x0000_s1026" style="position:absolute;left:0;text-align:left;margin-left:8.9pt;margin-top:10.95pt;width:482.75pt;height: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" filled="f">
                <v:textbox inset="5.85pt,.7pt,5.85pt,.7pt">
                  <w:txbxContent>
                    <w:p w14:paraId="1044E6A5" w14:textId="04B36434" w:rsidR="00D43C6B" w:rsidRPr="00836E09" w:rsidRDefault="000D088C" w:rsidP="00917FA8">
                      <w:pPr>
                        <w:pStyle w:val="a3"/>
                        <w:ind w:leftChars="104" w:left="218" w:firstLineChars="94" w:firstLine="207"/>
                        <w:rPr>
                          <w:rFonts w:ascii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836E0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>第</w:t>
                      </w:r>
                      <w:r w:rsidR="00917FA8" w:rsidRPr="00836E0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>５</w:t>
                      </w:r>
                      <w:r w:rsidR="00E961B5" w:rsidRPr="00836E0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>２</w:t>
                      </w:r>
                      <w:r w:rsidR="00D43C6B" w:rsidRPr="00836E0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>回全国中学校バドミントン大会 公式ホームページ</w:t>
                      </w:r>
                    </w:p>
                    <w:p w14:paraId="3E50F9FE" w14:textId="2CECA38E" w:rsidR="00D43C6B" w:rsidRPr="00E961B5" w:rsidRDefault="00A46B08" w:rsidP="00836E09">
                      <w:pPr>
                        <w:pStyle w:val="a3"/>
                        <w:ind w:leftChars="159" w:left="334" w:firstLineChars="69" w:firstLine="230"/>
                        <w:jc w:val="center"/>
                        <w:rPr>
                          <w:rFonts w:ascii="HGP創英角ｺﾞｼｯｸUB" w:eastAsia="HGP創英角ｺﾞｼｯｸUB" w:hAnsi="ＭＳ 明朝"/>
                          <w:color w:val="FF0000"/>
                          <w:sz w:val="32"/>
                          <w:szCs w:val="32"/>
                        </w:rPr>
                      </w:pPr>
                      <w:r w:rsidRPr="00A46B08">
                        <w:rPr>
                          <w:rStyle w:val="a8"/>
                          <w:rFonts w:ascii="HGP創英角ｺﾞｼｯｸUB" w:eastAsia="HGP創英角ｺﾞｼｯｸUB" w:hAnsi="ＭＳ 明朝"/>
                          <w:color w:val="auto"/>
                          <w:sz w:val="32"/>
                          <w:szCs w:val="32"/>
                        </w:rPr>
                        <w:t>https:// badminton.zenchuu.jp</w:t>
                      </w:r>
                      <w:r w:rsidR="00836E09">
                        <w:rPr>
                          <w:rFonts w:ascii="HGP創英角ｺﾞｼｯｸUB" w:eastAsia="HGP創英角ｺﾞｼｯｸUB" w:hAnsi="ＭＳ 明朝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C79470C" w14:textId="77777777" w:rsidR="00454356" w:rsidRDefault="00454356" w:rsidP="00454356">
      <w:pPr>
        <w:pStyle w:val="a3"/>
        <w:rPr>
          <w:rFonts w:ascii="HGP創英角ｺﾞｼｯｸUB" w:eastAsia="HGP創英角ｺﾞｼｯｸUB" w:hAnsi="ＭＳ 明朝"/>
          <w:color w:val="FF0000"/>
          <w:spacing w:val="0"/>
          <w:sz w:val="32"/>
          <w:szCs w:val="22"/>
        </w:rPr>
      </w:pPr>
    </w:p>
    <w:p w14:paraId="63A783A1" w14:textId="77777777" w:rsidR="00D43C6B" w:rsidRDefault="00D43C6B" w:rsidP="00454356">
      <w:pPr>
        <w:pStyle w:val="a3"/>
        <w:rPr>
          <w:rFonts w:ascii="HGP創英角ｺﾞｼｯｸUB" w:eastAsia="HGP創英角ｺﾞｼｯｸUB" w:hAnsi="ＭＳ 明朝"/>
          <w:color w:val="FF0000"/>
          <w:spacing w:val="0"/>
          <w:sz w:val="32"/>
          <w:szCs w:val="22"/>
        </w:rPr>
      </w:pPr>
    </w:p>
    <w:p w14:paraId="2C71A363" w14:textId="77777777" w:rsidR="00D43C6B" w:rsidRDefault="00D43C6B" w:rsidP="00454356">
      <w:pPr>
        <w:pStyle w:val="a3"/>
        <w:rPr>
          <w:rFonts w:ascii="HGP創英角ｺﾞｼｯｸUB" w:eastAsia="HGP創英角ｺﾞｼｯｸUB" w:hAnsi="ＭＳ 明朝"/>
          <w:color w:val="FF0000"/>
          <w:spacing w:val="0"/>
          <w:sz w:val="32"/>
          <w:szCs w:val="22"/>
        </w:rPr>
      </w:pPr>
    </w:p>
    <w:p w14:paraId="1E95D606" w14:textId="77777777" w:rsidR="00551F06" w:rsidRPr="00551F06" w:rsidRDefault="00D43C6B" w:rsidP="004644AB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60BFC" wp14:editId="7EA6C717">
                <wp:simplePos x="0" y="0"/>
                <wp:positionH relativeFrom="column">
                  <wp:posOffset>97155</wp:posOffset>
                </wp:positionH>
                <wp:positionV relativeFrom="paragraph">
                  <wp:posOffset>160655</wp:posOffset>
                </wp:positionV>
                <wp:extent cx="6094095" cy="533400"/>
                <wp:effectExtent l="0" t="0" r="2095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0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316F7" w14:textId="0E2B29FB" w:rsidR="00D43C6B" w:rsidRPr="00836E09" w:rsidRDefault="00D43C6B" w:rsidP="00D43C6B">
                            <w:pPr>
                              <w:pStyle w:val="a3"/>
                              <w:rPr>
                                <w:rStyle w:val="a8"/>
                                <w:rFonts w:ascii="HGP創英角ｺﾞｼｯｸUB" w:eastAsia="HGP創英角ｺﾞｼｯｸUB" w:hAnsi="ＭＳ 明朝"/>
                                <w:color w:val="aut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仮申込書の送信先　</w:t>
                            </w:r>
                            <w:r w:rsidRPr="000465CE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  <w:fitText w:val="1540" w:id="1974603520"/>
                              </w:rPr>
                              <w:t>メールアドレス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6E09" w:rsidRPr="00836E09"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32"/>
                              </w:rPr>
                              <w:t>ze</w:t>
                            </w:r>
                            <w:r w:rsidR="00C411B0"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32"/>
                              </w:rPr>
                              <w:t>n</w:t>
                            </w:r>
                            <w:r w:rsidR="00836E09" w:rsidRPr="00836E09"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32"/>
                              </w:rPr>
                              <w:t>chu.bad.hirosaki.2022</w:t>
                            </w:r>
                            <w:r w:rsidR="00917FA8" w:rsidRPr="00836E09"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32"/>
                              </w:rPr>
                              <w:t>@</w:t>
                            </w:r>
                            <w:r w:rsidR="00836E09" w:rsidRPr="00836E09"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32"/>
                              </w:rPr>
                              <w:t>gmail.com</w:t>
                            </w:r>
                          </w:p>
                          <w:p w14:paraId="50B4C8D6" w14:textId="28DF725E" w:rsidR="000465CE" w:rsidRPr="00836E09" w:rsidRDefault="000465CE" w:rsidP="00E961B5">
                            <w:pPr>
                              <w:pStyle w:val="a3"/>
                              <w:ind w:firstLineChars="300" w:firstLine="1980"/>
                              <w:rPr>
                                <w:rFonts w:ascii="HGP創英角ｺﾞｼｯｸUB" w:eastAsia="HGP創英角ｺﾞｼｯｸUB" w:hAnsi="ＭＳ 明朝"/>
                                <w:sz w:val="24"/>
                                <w:szCs w:val="32"/>
                              </w:rPr>
                            </w:pPr>
                            <w:r w:rsidRPr="00836E09">
                              <w:rPr>
                                <w:rFonts w:ascii="ＭＳ 明朝" w:hint="eastAsia"/>
                                <w:spacing w:val="220"/>
                                <w:sz w:val="22"/>
                                <w:szCs w:val="22"/>
                                <w:fitText w:val="1540" w:id="1974603520"/>
                              </w:rPr>
                              <w:t>ＦＡ</w:t>
                            </w:r>
                            <w:r w:rsidRPr="00836E09">
                              <w:rPr>
                                <w:rFonts w:ascii="ＭＳ 明朝" w:hint="eastAsia"/>
                                <w:spacing w:val="0"/>
                                <w:sz w:val="22"/>
                                <w:szCs w:val="22"/>
                                <w:fitText w:val="1540" w:id="1974603520"/>
                              </w:rPr>
                              <w:t>Ｘ</w:t>
                            </w:r>
                            <w:r w:rsidRPr="00836E0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961B5" w:rsidRPr="00836E09">
                              <w:rPr>
                                <w:rFonts w:ascii="HGP創英角ｺﾞｼｯｸUB" w:eastAsia="HGP創英角ｺﾞｼｯｸUB" w:hAnsi="ＭＳ 明朝" w:hint="eastAsia"/>
                                <w:sz w:val="24"/>
                                <w:szCs w:val="32"/>
                              </w:rPr>
                              <w:t>0172-38-7749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60BFC" id="Rectangle 7" o:spid="_x0000_s1027" style="position:absolute;left:0;text-align:left;margin-left:7.65pt;margin-top:12.65pt;width:479.8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" filled="f">
                <v:textbox inset="5.85pt,.7pt,5.85pt,.7pt">
                  <w:txbxContent>
                    <w:p w14:paraId="09A316F7" w14:textId="0E2B29FB" w:rsidR="00D43C6B" w:rsidRPr="00836E09" w:rsidRDefault="00D43C6B" w:rsidP="00D43C6B">
                      <w:pPr>
                        <w:pStyle w:val="a3"/>
                        <w:rPr>
                          <w:rStyle w:val="a8"/>
                          <w:rFonts w:ascii="HGP創英角ｺﾞｼｯｸUB" w:eastAsia="HGP創英角ｺﾞｼｯｸUB" w:hAnsi="ＭＳ 明朝"/>
                          <w:color w:val="auto"/>
                          <w:sz w:val="24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仮申込書の送信先　</w:t>
                      </w:r>
                      <w:r w:rsidRPr="000465CE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  <w:fitText w:val="1540" w:id="1974603520"/>
                        </w:rPr>
                        <w:t>メールアドレス</w:t>
                      </w:r>
                      <w:r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</w:t>
                      </w:r>
                      <w:r w:rsidR="00836E09" w:rsidRPr="00836E09">
                        <w:rPr>
                          <w:rFonts w:ascii="HGP創英角ｺﾞｼｯｸUB" w:eastAsia="HGP創英角ｺﾞｼｯｸUB" w:hAnsi="ＭＳ 明朝"/>
                          <w:sz w:val="24"/>
                          <w:szCs w:val="32"/>
                        </w:rPr>
                        <w:t>ze</w:t>
                      </w:r>
                      <w:r w:rsidR="00C411B0">
                        <w:rPr>
                          <w:rFonts w:ascii="HGP創英角ｺﾞｼｯｸUB" w:eastAsia="HGP創英角ｺﾞｼｯｸUB" w:hAnsi="ＭＳ 明朝"/>
                          <w:sz w:val="24"/>
                          <w:szCs w:val="32"/>
                        </w:rPr>
                        <w:t>n</w:t>
                      </w:r>
                      <w:r w:rsidR="00836E09" w:rsidRPr="00836E09">
                        <w:rPr>
                          <w:rFonts w:ascii="HGP創英角ｺﾞｼｯｸUB" w:eastAsia="HGP創英角ｺﾞｼｯｸUB" w:hAnsi="ＭＳ 明朝"/>
                          <w:sz w:val="24"/>
                          <w:szCs w:val="32"/>
                        </w:rPr>
                        <w:t>chu.bad.hirosaki.2022</w:t>
                      </w:r>
                      <w:r w:rsidR="00917FA8" w:rsidRPr="00836E09">
                        <w:rPr>
                          <w:rFonts w:ascii="HGP創英角ｺﾞｼｯｸUB" w:eastAsia="HGP創英角ｺﾞｼｯｸUB" w:hAnsi="ＭＳ 明朝"/>
                          <w:sz w:val="24"/>
                          <w:szCs w:val="32"/>
                        </w:rPr>
                        <w:t>@</w:t>
                      </w:r>
                      <w:r w:rsidR="00836E09" w:rsidRPr="00836E09">
                        <w:rPr>
                          <w:rFonts w:ascii="HGP創英角ｺﾞｼｯｸUB" w:eastAsia="HGP創英角ｺﾞｼｯｸUB" w:hAnsi="ＭＳ 明朝"/>
                          <w:sz w:val="24"/>
                          <w:szCs w:val="32"/>
                        </w:rPr>
                        <w:t>gmail.com</w:t>
                      </w:r>
                    </w:p>
                    <w:p w14:paraId="50B4C8D6" w14:textId="28DF725E" w:rsidR="000465CE" w:rsidRPr="00836E09" w:rsidRDefault="000465CE" w:rsidP="00E961B5">
                      <w:pPr>
                        <w:pStyle w:val="a3"/>
                        <w:ind w:firstLineChars="300" w:firstLine="1980"/>
                        <w:rPr>
                          <w:rFonts w:ascii="HGP創英角ｺﾞｼｯｸUB" w:eastAsia="HGP創英角ｺﾞｼｯｸUB" w:hAnsi="ＭＳ 明朝"/>
                          <w:sz w:val="24"/>
                          <w:szCs w:val="32"/>
                        </w:rPr>
                      </w:pPr>
                      <w:r w:rsidRPr="00836E09">
                        <w:rPr>
                          <w:rFonts w:ascii="ＭＳ 明朝" w:hint="eastAsia"/>
                          <w:spacing w:val="220"/>
                          <w:sz w:val="22"/>
                          <w:szCs w:val="22"/>
                          <w:fitText w:val="1540" w:id="1974603520"/>
                        </w:rPr>
                        <w:t>ＦＡ</w:t>
                      </w:r>
                      <w:r w:rsidRPr="00836E09">
                        <w:rPr>
                          <w:rFonts w:ascii="ＭＳ 明朝" w:hint="eastAsia"/>
                          <w:spacing w:val="0"/>
                          <w:sz w:val="22"/>
                          <w:szCs w:val="22"/>
                          <w:fitText w:val="1540" w:id="1974603520"/>
                        </w:rPr>
                        <w:t>Ｘ</w:t>
                      </w:r>
                      <w:r w:rsidRPr="00836E0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</w:t>
                      </w:r>
                      <w:r w:rsidR="00E961B5" w:rsidRPr="00836E09">
                        <w:rPr>
                          <w:rFonts w:ascii="HGP創英角ｺﾞｼｯｸUB" w:eastAsia="HGP創英角ｺﾞｼｯｸUB" w:hAnsi="ＭＳ 明朝" w:hint="eastAsia"/>
                          <w:sz w:val="24"/>
                          <w:szCs w:val="32"/>
                        </w:rPr>
                        <w:t>0172-38-7749</w:t>
                      </w:r>
                    </w:p>
                  </w:txbxContent>
                </v:textbox>
              </v:rect>
            </w:pict>
          </mc:Fallback>
        </mc:AlternateContent>
      </w:r>
      <w:r w:rsidR="00454356">
        <w:rPr>
          <w:rFonts w:ascii="ＭＳ 明朝" w:hAnsi="ＭＳ 明朝"/>
          <w:noProof/>
          <w:spacing w:val="0"/>
          <w:sz w:val="22"/>
          <w:szCs w:val="22"/>
        </w:rPr>
        <w:t xml:space="preserve"> </w:t>
      </w:r>
    </w:p>
    <w:p w14:paraId="75405B79" w14:textId="77777777" w:rsidR="007A3577" w:rsidRDefault="007A357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4102331C" w14:textId="77777777" w:rsidR="00D43C6B" w:rsidRDefault="00D43C6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C6F8048" w14:textId="77777777" w:rsidR="000465CE" w:rsidRPr="007A3577" w:rsidRDefault="000465CE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2C990C18" w14:textId="77777777" w:rsidR="0099314A" w:rsidRPr="00B433DE" w:rsidRDefault="0099314A" w:rsidP="00D0336B">
      <w:pPr>
        <w:pStyle w:val="a3"/>
        <w:rPr>
          <w:rFonts w:ascii="ＭＳ 明朝" w:hAnsi="ＭＳ 明朝"/>
          <w:b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B433DE">
        <w:rPr>
          <w:rFonts w:ascii="ＭＳ 明朝" w:hAnsi="ＭＳ 明朝" w:hint="eastAsia"/>
          <w:b/>
          <w:spacing w:val="0"/>
          <w:sz w:val="22"/>
          <w:szCs w:val="22"/>
        </w:rPr>
        <w:t>大会事務局では</w:t>
      </w:r>
      <w:r w:rsidR="003A1F0E" w:rsidRPr="00B433DE">
        <w:rPr>
          <w:rFonts w:ascii="ＭＳ 明朝" w:hAnsi="ＭＳ 明朝" w:hint="eastAsia"/>
          <w:b/>
          <w:spacing w:val="0"/>
          <w:sz w:val="22"/>
          <w:szCs w:val="22"/>
        </w:rPr>
        <w:t>仮</w:t>
      </w:r>
      <w:r w:rsidR="002A28B0">
        <w:rPr>
          <w:rFonts w:ascii="ＭＳ 明朝" w:hAnsi="ＭＳ 明朝" w:hint="eastAsia"/>
          <w:b/>
          <w:spacing w:val="0"/>
          <w:sz w:val="22"/>
          <w:szCs w:val="22"/>
        </w:rPr>
        <w:t>申込</w:t>
      </w:r>
      <w:r w:rsidR="00361E03">
        <w:rPr>
          <w:rFonts w:ascii="ＭＳ 明朝" w:hAnsi="ＭＳ 明朝" w:hint="eastAsia"/>
          <w:b/>
          <w:spacing w:val="0"/>
          <w:sz w:val="22"/>
          <w:szCs w:val="22"/>
        </w:rPr>
        <w:t>み</w:t>
      </w:r>
      <w:r w:rsidR="003A1F0E" w:rsidRPr="00B433DE">
        <w:rPr>
          <w:rFonts w:ascii="ＭＳ 明朝" w:hAnsi="ＭＳ 明朝" w:hint="eastAsia"/>
          <w:b/>
          <w:spacing w:val="0"/>
          <w:sz w:val="22"/>
          <w:szCs w:val="22"/>
        </w:rPr>
        <w:t>を受信した確認メールを返信しますので</w:t>
      </w:r>
      <w:r w:rsidR="00FC545A">
        <w:rPr>
          <w:rFonts w:ascii="ＭＳ 明朝" w:hAnsi="ＭＳ 明朝" w:hint="eastAsia"/>
          <w:b/>
          <w:spacing w:val="0"/>
          <w:sz w:val="22"/>
          <w:szCs w:val="22"/>
        </w:rPr>
        <w:t>、</w:t>
      </w:r>
      <w:r w:rsidR="003A1F0E" w:rsidRPr="00B433DE">
        <w:rPr>
          <w:rFonts w:ascii="ＭＳ 明朝" w:hAnsi="ＭＳ 明朝" w:hint="eastAsia"/>
          <w:b/>
          <w:spacing w:val="0"/>
          <w:sz w:val="22"/>
          <w:szCs w:val="22"/>
        </w:rPr>
        <w:t>必ずご確認ください。</w:t>
      </w:r>
    </w:p>
    <w:p w14:paraId="0671C891" w14:textId="36FE85C2" w:rsidR="0099314A" w:rsidRDefault="0099314A" w:rsidP="00D0336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5D5E3F56" w14:textId="77777777" w:rsidR="00BB5EE9" w:rsidRPr="00551F06" w:rsidRDefault="00BB5EE9" w:rsidP="00D0336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56281FF7" w14:textId="77777777" w:rsidR="00515625" w:rsidRPr="004D0019" w:rsidRDefault="00515625" w:rsidP="00D0336B">
      <w:pPr>
        <w:pStyle w:val="a3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4D001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２　正式</w:t>
      </w:r>
      <w:r w:rsidR="002A28B0" w:rsidRPr="004D001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申込</w:t>
      </w:r>
      <w:r w:rsidRPr="004D001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</w:p>
    <w:p w14:paraId="5C5F36E6" w14:textId="0F37D37D" w:rsidR="00A52B68" w:rsidRPr="004D0019" w:rsidRDefault="00C7121B" w:rsidP="00021AFF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4D0019">
        <w:rPr>
          <w:rFonts w:ascii="ＭＳ 明朝" w:hAnsi="ＭＳ 明朝" w:hint="eastAsia"/>
          <w:spacing w:val="0"/>
          <w:sz w:val="22"/>
          <w:szCs w:val="22"/>
          <w:u w:val="single"/>
        </w:rPr>
        <w:t>押印</w:t>
      </w:r>
      <w:r w:rsidR="00515625" w:rsidRPr="004D0019">
        <w:rPr>
          <w:rFonts w:ascii="ＭＳ 明朝" w:hAnsi="ＭＳ 明朝" w:hint="eastAsia"/>
          <w:spacing w:val="0"/>
          <w:sz w:val="22"/>
          <w:szCs w:val="22"/>
          <w:u w:val="single"/>
        </w:rPr>
        <w:t>（校長印）</w:t>
      </w:r>
      <w:r w:rsidR="00D0336B" w:rsidRPr="004D0019">
        <w:rPr>
          <w:rFonts w:ascii="ＭＳ 明朝" w:hAnsi="ＭＳ 明朝" w:hint="eastAsia"/>
          <w:spacing w:val="0"/>
          <w:sz w:val="22"/>
          <w:szCs w:val="22"/>
          <w:u w:val="single"/>
        </w:rPr>
        <w:t>した</w:t>
      </w:r>
      <w:r w:rsidR="005B35D2" w:rsidRPr="004D0019">
        <w:rPr>
          <w:rFonts w:ascii="ＭＳ 明朝" w:hAnsi="ＭＳ 明朝" w:hint="eastAsia"/>
          <w:spacing w:val="0"/>
          <w:sz w:val="22"/>
          <w:szCs w:val="22"/>
          <w:u w:val="single"/>
        </w:rPr>
        <w:t>正式の申込書を大会事務局へ</w:t>
      </w:r>
      <w:r w:rsidR="00D43C6B" w:rsidRPr="004D0019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８月１</w:t>
      </w:r>
      <w:r w:rsidR="00917FA8" w:rsidRPr="004D0019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０</w:t>
      </w:r>
      <w:r w:rsidR="00D43C6B" w:rsidRPr="004D0019">
        <w:rPr>
          <w:rFonts w:ascii="ＭＳ 明朝" w:hAnsi="ＭＳ 明朝" w:hint="eastAsia"/>
          <w:b/>
          <w:spacing w:val="0"/>
          <w:sz w:val="22"/>
          <w:szCs w:val="22"/>
          <w:u w:val="single"/>
        </w:rPr>
        <w:t>日（</w:t>
      </w:r>
      <w:r w:rsidR="00283402" w:rsidRPr="004D0019">
        <w:rPr>
          <w:rFonts w:ascii="ＭＳ 明朝" w:hAnsi="ＭＳ 明朝" w:hint="eastAsia"/>
          <w:b/>
          <w:spacing w:val="0"/>
          <w:sz w:val="22"/>
          <w:szCs w:val="22"/>
          <w:u w:val="single"/>
        </w:rPr>
        <w:t>水</w:t>
      </w:r>
      <w:r w:rsidRPr="004D0019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）必着</w:t>
      </w:r>
      <w:r w:rsidRPr="004D0019">
        <w:rPr>
          <w:rFonts w:ascii="ＭＳ 明朝" w:hAnsi="ＭＳ 明朝" w:hint="eastAsia"/>
          <w:spacing w:val="0"/>
          <w:sz w:val="22"/>
          <w:szCs w:val="22"/>
          <w:u w:val="single"/>
        </w:rPr>
        <w:t>で</w:t>
      </w:r>
      <w:r w:rsidR="004C1B27" w:rsidRPr="004D0019">
        <w:rPr>
          <w:rFonts w:ascii="ＭＳ 明朝" w:hAnsi="ＭＳ 明朝" w:hint="eastAsia"/>
          <w:spacing w:val="0"/>
          <w:sz w:val="22"/>
          <w:szCs w:val="22"/>
          <w:u w:val="single"/>
        </w:rPr>
        <w:t>送付してください。</w:t>
      </w:r>
      <w:r w:rsidR="006F188F" w:rsidRPr="004D0019">
        <w:rPr>
          <w:rFonts w:ascii="ＭＳ 明朝" w:hAnsi="ＭＳ 明朝" w:hint="eastAsia"/>
          <w:spacing w:val="0"/>
          <w:sz w:val="22"/>
          <w:szCs w:val="22"/>
        </w:rPr>
        <w:t>ま</w:t>
      </w:r>
      <w:r w:rsidR="002D5454" w:rsidRPr="004D0019">
        <w:rPr>
          <w:rFonts w:ascii="ＭＳ 明朝" w:hAnsi="ＭＳ 明朝" w:hint="eastAsia"/>
          <w:spacing w:val="0"/>
          <w:sz w:val="22"/>
          <w:szCs w:val="22"/>
        </w:rPr>
        <w:t>た</w:t>
      </w:r>
      <w:r w:rsidR="00FC545A" w:rsidRPr="004D0019">
        <w:rPr>
          <w:rFonts w:ascii="ＭＳ 明朝" w:hAnsi="ＭＳ 明朝" w:hint="eastAsia"/>
          <w:spacing w:val="0"/>
          <w:sz w:val="22"/>
          <w:szCs w:val="22"/>
        </w:rPr>
        <w:t>、</w:t>
      </w:r>
      <w:r w:rsidR="006F188F" w:rsidRPr="004D0019">
        <w:rPr>
          <w:rFonts w:ascii="ＭＳ 明朝" w:hAnsi="ＭＳ 明朝" w:hint="eastAsia"/>
          <w:spacing w:val="0"/>
          <w:sz w:val="22"/>
          <w:szCs w:val="22"/>
        </w:rPr>
        <w:t>「外部指導者（コーチ）確認書（校長承認書）」</w:t>
      </w:r>
      <w:r w:rsidR="00FC545A" w:rsidRPr="004D0019">
        <w:rPr>
          <w:rFonts w:ascii="ＭＳ 明朝" w:hAnsi="ＭＳ 明朝" w:hint="eastAsia"/>
          <w:spacing w:val="0"/>
          <w:sz w:val="22"/>
          <w:szCs w:val="22"/>
        </w:rPr>
        <w:t>、</w:t>
      </w:r>
      <w:r w:rsidR="002D5454" w:rsidRPr="004D0019">
        <w:rPr>
          <w:rFonts w:ascii="ＭＳ 明朝" w:hAnsi="ＭＳ 明朝" w:hint="eastAsia"/>
          <w:spacing w:val="0"/>
          <w:sz w:val="22"/>
          <w:szCs w:val="22"/>
        </w:rPr>
        <w:t>「</w:t>
      </w:r>
      <w:r w:rsidR="006F188F" w:rsidRPr="004D0019">
        <w:rPr>
          <w:rFonts w:ascii="ＭＳ 明朝" w:hAnsi="ＭＳ 明朝" w:hint="eastAsia"/>
          <w:spacing w:val="0"/>
          <w:sz w:val="22"/>
          <w:szCs w:val="22"/>
        </w:rPr>
        <w:t>個人戦</w:t>
      </w:r>
      <w:r w:rsidR="002D5454" w:rsidRPr="004D0019">
        <w:rPr>
          <w:rFonts w:ascii="ＭＳ 明朝" w:hAnsi="ＭＳ 明朝" w:hint="eastAsia"/>
          <w:spacing w:val="0"/>
          <w:sz w:val="22"/>
          <w:szCs w:val="22"/>
        </w:rPr>
        <w:t>ベンチ入りにおける入場許可申請書」等の文書も一緒に送付してください。</w:t>
      </w:r>
    </w:p>
    <w:p w14:paraId="4BC9EC2C" w14:textId="06B716A0" w:rsidR="00C737E8" w:rsidRPr="004D0019" w:rsidRDefault="00D43C6B" w:rsidP="000C263C">
      <w:pPr>
        <w:pStyle w:val="a3"/>
        <w:ind w:leftChars="100" w:left="210" w:firstLineChars="100" w:firstLine="221"/>
        <w:rPr>
          <w:rFonts w:ascii="ＭＳ 明朝" w:hAnsi="ＭＳ 明朝"/>
          <w:spacing w:val="0"/>
          <w:sz w:val="22"/>
          <w:szCs w:val="22"/>
        </w:rPr>
      </w:pPr>
      <w:r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８月１</w:t>
      </w:r>
      <w:r w:rsidR="00917FA8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０</w:t>
      </w:r>
      <w:r w:rsidR="00D0336B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日</w:t>
      </w:r>
      <w:r w:rsidR="007A3577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（</w:t>
      </w:r>
      <w:r w:rsidR="00283402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水</w:t>
      </w:r>
      <w:r w:rsidR="007A3577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）</w:t>
      </w:r>
      <w:r w:rsidR="00D0336B" w:rsidRPr="004D0019">
        <w:rPr>
          <w:rFonts w:ascii="ＭＳ 明朝" w:hAnsi="ＭＳ 明朝" w:hint="eastAsia"/>
          <w:spacing w:val="0"/>
          <w:sz w:val="22"/>
          <w:szCs w:val="22"/>
        </w:rPr>
        <w:t>にブロック大会が終了するブロック</w:t>
      </w:r>
      <w:r w:rsidR="005B35D2" w:rsidRPr="004D0019">
        <w:rPr>
          <w:rFonts w:ascii="ＭＳ 明朝" w:hAnsi="ＭＳ 明朝" w:hint="eastAsia"/>
          <w:spacing w:val="0"/>
          <w:sz w:val="22"/>
          <w:szCs w:val="22"/>
        </w:rPr>
        <w:t>は</w:t>
      </w:r>
      <w:r w:rsidR="00FC545A" w:rsidRPr="004D0019">
        <w:rPr>
          <w:rFonts w:ascii="ＭＳ 明朝" w:hAnsi="ＭＳ 明朝" w:hint="eastAsia"/>
          <w:spacing w:val="0"/>
          <w:sz w:val="22"/>
          <w:szCs w:val="22"/>
        </w:rPr>
        <w:t>、</w:t>
      </w:r>
      <w:r w:rsidR="004644AB" w:rsidRPr="004D0019">
        <w:rPr>
          <w:rFonts w:ascii="ＭＳ 明朝" w:hAnsi="ＭＳ 明朝" w:hint="eastAsia"/>
          <w:spacing w:val="0"/>
          <w:sz w:val="22"/>
          <w:szCs w:val="22"/>
        </w:rPr>
        <w:t>正式申込書の締め切りを</w:t>
      </w:r>
      <w:r w:rsidR="004644AB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８月１</w:t>
      </w:r>
      <w:r w:rsidR="00917FA8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２</w:t>
      </w:r>
      <w:r w:rsidR="008C66F6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日（</w:t>
      </w:r>
      <w:r w:rsidR="00283402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金</w:t>
      </w:r>
      <w:r w:rsidR="00C737E8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）</w:t>
      </w:r>
      <w:r w:rsidR="00C737E8" w:rsidRPr="004D0019">
        <w:rPr>
          <w:rFonts w:ascii="ＭＳ 明朝" w:hAnsi="ＭＳ 明朝" w:hint="eastAsia"/>
          <w:spacing w:val="0"/>
          <w:sz w:val="22"/>
          <w:szCs w:val="22"/>
        </w:rPr>
        <w:t>必着とします。仮申込みのメールは</w:t>
      </w:r>
      <w:r w:rsidR="00FC545A" w:rsidRPr="004D0019">
        <w:rPr>
          <w:rFonts w:ascii="ＭＳ 明朝" w:hAnsi="ＭＳ 明朝" w:hint="eastAsia"/>
          <w:spacing w:val="0"/>
          <w:sz w:val="22"/>
          <w:szCs w:val="22"/>
        </w:rPr>
        <w:t>、</w:t>
      </w:r>
      <w:r w:rsidR="006315F2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１</w:t>
      </w:r>
      <w:r w:rsidR="00917FA8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１</w:t>
      </w:r>
      <w:r w:rsidR="007A3577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日（</w:t>
      </w:r>
      <w:r w:rsidR="000C263C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水</w:t>
      </w:r>
      <w:r w:rsidR="007A3577" w:rsidRPr="004D0019">
        <w:rPr>
          <w:rFonts w:ascii="ＭＳ 明朝" w:hAnsi="ＭＳ 明朝" w:hint="eastAsia"/>
          <w:b/>
          <w:bCs/>
          <w:spacing w:val="0"/>
          <w:sz w:val="22"/>
          <w:szCs w:val="22"/>
        </w:rPr>
        <w:t>）１２：００</w:t>
      </w:r>
      <w:r w:rsidR="007A3577" w:rsidRPr="004D0019">
        <w:rPr>
          <w:rFonts w:ascii="ＭＳ 明朝" w:hAnsi="ＭＳ 明朝" w:hint="eastAsia"/>
          <w:spacing w:val="0"/>
          <w:sz w:val="22"/>
          <w:szCs w:val="22"/>
        </w:rPr>
        <w:t>迄に必ず送ってくだ</w:t>
      </w:r>
      <w:r w:rsidR="00C737E8" w:rsidRPr="004D0019">
        <w:rPr>
          <w:rFonts w:ascii="ＭＳ 明朝" w:hAnsi="ＭＳ 明朝" w:hint="eastAsia"/>
          <w:spacing w:val="0"/>
          <w:sz w:val="22"/>
          <w:szCs w:val="22"/>
        </w:rPr>
        <w:t>さい。</w:t>
      </w:r>
    </w:p>
    <w:p w14:paraId="1C762CED" w14:textId="77777777" w:rsidR="004C1B27" w:rsidRPr="004D0019" w:rsidRDefault="004C1B27" w:rsidP="00021AFF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4D0019">
        <w:rPr>
          <w:rFonts w:ascii="ＭＳ 明朝" w:hAnsi="ＭＳ 明朝" w:hint="eastAsia"/>
          <w:spacing w:val="0"/>
          <w:sz w:val="22"/>
          <w:szCs w:val="22"/>
        </w:rPr>
        <w:t>メール送信にて仮</w:t>
      </w:r>
      <w:r w:rsidR="002A28B0" w:rsidRPr="004D0019">
        <w:rPr>
          <w:rFonts w:ascii="ＭＳ 明朝" w:hAnsi="ＭＳ 明朝" w:hint="eastAsia"/>
          <w:spacing w:val="0"/>
          <w:sz w:val="22"/>
          <w:szCs w:val="22"/>
        </w:rPr>
        <w:t>申込</w:t>
      </w:r>
      <w:r w:rsidR="000F0569" w:rsidRPr="004D0019">
        <w:rPr>
          <w:rFonts w:ascii="ＭＳ 明朝" w:hAnsi="ＭＳ 明朝" w:hint="eastAsia"/>
          <w:spacing w:val="0"/>
          <w:sz w:val="22"/>
          <w:szCs w:val="22"/>
        </w:rPr>
        <w:t>みしたデータ</w:t>
      </w:r>
      <w:r w:rsidRPr="004D0019">
        <w:rPr>
          <w:rFonts w:ascii="ＭＳ 明朝" w:hAnsi="ＭＳ 明朝" w:hint="eastAsia"/>
          <w:spacing w:val="0"/>
          <w:sz w:val="22"/>
          <w:szCs w:val="22"/>
        </w:rPr>
        <w:t>と正式申込書の記入内容に差異がないようにご注意ください。</w:t>
      </w:r>
    </w:p>
    <w:p w14:paraId="7CA64ADF" w14:textId="03B0BA9C" w:rsidR="00D0336B" w:rsidRPr="004D0019" w:rsidRDefault="00D0336B" w:rsidP="00D0336B">
      <w:pPr>
        <w:pStyle w:val="a3"/>
        <w:rPr>
          <w:rFonts w:ascii="ＭＳ 明朝" w:hAnsi="ＭＳ 明朝"/>
          <w:b/>
          <w:spacing w:val="0"/>
          <w:sz w:val="22"/>
          <w:szCs w:val="22"/>
        </w:rPr>
      </w:pPr>
    </w:p>
    <w:p w14:paraId="2DF3A985" w14:textId="77777777" w:rsidR="00BB5EE9" w:rsidRPr="004D0019" w:rsidRDefault="00BB5EE9" w:rsidP="00D0336B">
      <w:pPr>
        <w:pStyle w:val="a3"/>
        <w:rPr>
          <w:rFonts w:ascii="ＭＳ 明朝" w:hAnsi="ＭＳ 明朝"/>
          <w:b/>
          <w:spacing w:val="0"/>
          <w:sz w:val="22"/>
          <w:szCs w:val="22"/>
        </w:rPr>
      </w:pPr>
    </w:p>
    <w:p w14:paraId="129357DB" w14:textId="7F546435" w:rsidR="00515625" w:rsidRPr="00E866DC" w:rsidRDefault="00515625" w:rsidP="00515625">
      <w:pPr>
        <w:pStyle w:val="a3"/>
        <w:rPr>
          <w:rFonts w:ascii="ＭＳ ゴシック" w:eastAsia="ＭＳ ゴシック" w:hAnsi="ＭＳ ゴシック"/>
          <w:b/>
          <w:color w:val="FF0000"/>
          <w:spacing w:val="0"/>
          <w:sz w:val="22"/>
          <w:szCs w:val="22"/>
        </w:rPr>
      </w:pPr>
      <w:r w:rsidRPr="004D001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３　参加料の</w:t>
      </w:r>
      <w:r w:rsidR="00917FA8" w:rsidRPr="004D001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納入</w:t>
      </w:r>
      <w:r w:rsidRPr="004D001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</w:p>
    <w:p w14:paraId="399E365D" w14:textId="04365987" w:rsidR="00B844C1" w:rsidRPr="004D0019" w:rsidRDefault="00E4100E" w:rsidP="00BB5EE9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  <w:r w:rsidRPr="004D0019">
        <w:rPr>
          <w:rFonts w:ascii="ＭＳ 明朝" w:hAnsi="ＭＳ 明朝" w:hint="eastAsia"/>
          <w:spacing w:val="0"/>
          <w:sz w:val="22"/>
          <w:szCs w:val="22"/>
        </w:rPr>
        <w:t xml:space="preserve">　　大会参加料は選手一人につき￥３，０００です。団体戦と個人戦の両方に登録されている場合も一人￥３，０</w:t>
      </w:r>
      <w:r w:rsidR="00021AFF" w:rsidRPr="004D0019">
        <w:rPr>
          <w:rFonts w:ascii="ＭＳ 明朝" w:hAnsi="ＭＳ 明朝" w:hint="eastAsia"/>
          <w:spacing w:val="0"/>
          <w:sz w:val="22"/>
          <w:szCs w:val="22"/>
        </w:rPr>
        <w:t>００となります。</w:t>
      </w:r>
      <w:r w:rsidR="00CC171C" w:rsidRPr="004D0019">
        <w:rPr>
          <w:rFonts w:ascii="ＭＳ 明朝" w:hAnsi="ＭＳ 明朝" w:hint="eastAsia"/>
          <w:spacing w:val="0"/>
          <w:sz w:val="22"/>
          <w:szCs w:val="22"/>
        </w:rPr>
        <w:t>参加料は</w:t>
      </w:r>
      <w:r w:rsidR="00BB5EE9" w:rsidRPr="004D0019">
        <w:rPr>
          <w:rFonts w:ascii="ＭＳ 明朝" w:hAnsi="ＭＳ 明朝" w:hint="eastAsia"/>
          <w:spacing w:val="0"/>
          <w:sz w:val="22"/>
          <w:szCs w:val="22"/>
        </w:rPr>
        <w:t>宿泊・昼食弁当の手配業務を委託した株式会社</w:t>
      </w:r>
      <w:r w:rsidR="000C263C" w:rsidRPr="004D0019">
        <w:rPr>
          <w:rFonts w:ascii="ＭＳ 明朝" w:hAnsi="ＭＳ 明朝" w:hint="eastAsia"/>
          <w:spacing w:val="0"/>
          <w:sz w:val="22"/>
          <w:szCs w:val="22"/>
        </w:rPr>
        <w:t>東部トップツアーズ</w:t>
      </w:r>
      <w:r w:rsidR="00BB5EE9" w:rsidRPr="004D0019">
        <w:rPr>
          <w:rFonts w:ascii="ＭＳ 明朝" w:hAnsi="ＭＳ 明朝" w:hint="eastAsia"/>
          <w:spacing w:val="0"/>
          <w:sz w:val="22"/>
          <w:szCs w:val="22"/>
        </w:rPr>
        <w:t>の参加料代行収受システムを利用し、別に定める宿泊要項にある専用Ｗｅｂサイトに登録のうえ、指定銀行口座への振込み、またはコンビニ決済にて納入してください。</w:t>
      </w:r>
    </w:p>
    <w:p w14:paraId="42509C5C" w14:textId="2BA41B16" w:rsidR="00515625" w:rsidRPr="00453ACA" w:rsidRDefault="007F4499" w:rsidP="007F4499">
      <w:pPr>
        <w:pStyle w:val="a3"/>
        <w:ind w:left="220" w:hangingChars="100" w:hanging="220"/>
        <w:rPr>
          <w:rFonts w:ascii="ＭＳ 明朝" w:hAnsi="ＭＳ 明朝"/>
          <w:b/>
          <w:spacing w:val="0"/>
          <w:sz w:val="22"/>
          <w:szCs w:val="22"/>
        </w:rPr>
      </w:pPr>
      <w:r w:rsidRPr="00453AC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576CC" w:rsidRPr="00453ACA">
        <w:rPr>
          <w:rFonts w:ascii="ＭＳ 明朝" w:hAnsi="ＭＳ 明朝" w:hint="eastAsia"/>
          <w:b/>
          <w:spacing w:val="0"/>
          <w:sz w:val="22"/>
          <w:szCs w:val="22"/>
        </w:rPr>
        <w:t>８月１</w:t>
      </w:r>
      <w:r w:rsidR="00087C08">
        <w:rPr>
          <w:rFonts w:ascii="ＭＳ 明朝" w:hAnsi="ＭＳ 明朝" w:hint="eastAsia"/>
          <w:b/>
          <w:spacing w:val="0"/>
          <w:sz w:val="22"/>
          <w:szCs w:val="22"/>
        </w:rPr>
        <w:t>５</w:t>
      </w:r>
      <w:r w:rsidR="006315F2" w:rsidRPr="00453ACA">
        <w:rPr>
          <w:rFonts w:ascii="ＭＳ 明朝" w:hAnsi="ＭＳ 明朝" w:hint="eastAsia"/>
          <w:b/>
          <w:spacing w:val="0"/>
          <w:sz w:val="22"/>
          <w:szCs w:val="22"/>
        </w:rPr>
        <w:t>日（</w:t>
      </w:r>
      <w:r w:rsidR="00A101E9">
        <w:rPr>
          <w:rFonts w:ascii="ＭＳ 明朝" w:hAnsi="ＭＳ 明朝" w:hint="eastAsia"/>
          <w:b/>
          <w:spacing w:val="0"/>
          <w:sz w:val="22"/>
          <w:szCs w:val="22"/>
        </w:rPr>
        <w:t>土</w:t>
      </w:r>
      <w:r w:rsidR="00CC171C" w:rsidRPr="00453ACA">
        <w:rPr>
          <w:rFonts w:ascii="ＭＳ 明朝" w:hAnsi="ＭＳ 明朝" w:hint="eastAsia"/>
          <w:b/>
          <w:spacing w:val="0"/>
          <w:sz w:val="22"/>
          <w:szCs w:val="22"/>
        </w:rPr>
        <w:t>）までに</w:t>
      </w:r>
      <w:r w:rsidR="002A28B0" w:rsidRPr="00453ACA">
        <w:rPr>
          <w:rFonts w:ascii="ＭＳ 明朝" w:hAnsi="ＭＳ 明朝" w:hint="eastAsia"/>
          <w:b/>
          <w:spacing w:val="0"/>
          <w:sz w:val="22"/>
          <w:szCs w:val="22"/>
        </w:rPr>
        <w:t>振込</w:t>
      </w:r>
      <w:r w:rsidR="000F0569" w:rsidRPr="00453ACA">
        <w:rPr>
          <w:rFonts w:ascii="ＭＳ 明朝" w:hAnsi="ＭＳ 明朝" w:hint="eastAsia"/>
          <w:b/>
          <w:spacing w:val="0"/>
          <w:sz w:val="22"/>
          <w:szCs w:val="22"/>
        </w:rPr>
        <w:t>み</w:t>
      </w:r>
      <w:r w:rsidR="00CC171C" w:rsidRPr="00453ACA">
        <w:rPr>
          <w:rFonts w:ascii="ＭＳ 明朝" w:hAnsi="ＭＳ 明朝" w:hint="eastAsia"/>
          <w:b/>
          <w:spacing w:val="0"/>
          <w:sz w:val="22"/>
          <w:szCs w:val="22"/>
        </w:rPr>
        <w:t>を完了してください。</w:t>
      </w:r>
    </w:p>
    <w:p w14:paraId="298B4034" w14:textId="23940101" w:rsidR="00A52B68" w:rsidRPr="00E866DC" w:rsidRDefault="00A52B68" w:rsidP="00BB5EE9">
      <w:pPr>
        <w:jc w:val="left"/>
        <w:rPr>
          <w:rFonts w:ascii="ＭＳ 明朝" w:hAnsi="ＭＳ 明朝"/>
        </w:rPr>
      </w:pPr>
    </w:p>
    <w:p w14:paraId="358AE03B" w14:textId="3C4B76E1" w:rsidR="001C126C" w:rsidRDefault="001C126C" w:rsidP="00BB5EE9">
      <w:pPr>
        <w:jc w:val="left"/>
        <w:rPr>
          <w:rFonts w:ascii="ＭＳ 明朝" w:hAnsi="ＭＳ 明朝"/>
        </w:rPr>
      </w:pPr>
    </w:p>
    <w:p w14:paraId="23E2B833" w14:textId="77777777" w:rsidR="00376C44" w:rsidRPr="00FC6ED4" w:rsidRDefault="00D540AE" w:rsidP="00D0336B">
      <w:pPr>
        <w:pStyle w:val="a3"/>
        <w:rPr>
          <w:rFonts w:ascii="ＭＳ 明朝" w:hAnsi="ＭＳ 明朝"/>
          <w:b/>
          <w:spacing w:val="0"/>
          <w:sz w:val="22"/>
          <w:szCs w:val="22"/>
        </w:rPr>
      </w:pPr>
      <w:r w:rsidRPr="00FC6ED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４　申込</w:t>
      </w:r>
      <w:r w:rsidR="00376C44" w:rsidRPr="00FC6ED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先・連絡先</w:t>
      </w:r>
    </w:p>
    <w:p w14:paraId="4BC144D5" w14:textId="1B607212" w:rsidR="00FC6ED4" w:rsidRDefault="000C263C" w:rsidP="00FC6ED4">
      <w:pPr>
        <w:ind w:firstLineChars="600" w:firstLine="1320"/>
        <w:rPr>
          <w:rFonts w:ascii="ＭＳ 明朝" w:hAnsi="ＭＳ 明朝"/>
          <w:w w:val="8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87EDF" wp14:editId="7B42DF7C">
                <wp:simplePos x="0" y="0"/>
                <wp:positionH relativeFrom="column">
                  <wp:posOffset>52705</wp:posOffset>
                </wp:positionH>
                <wp:positionV relativeFrom="paragraph">
                  <wp:posOffset>65001</wp:posOffset>
                </wp:positionV>
                <wp:extent cx="6210300" cy="1396538"/>
                <wp:effectExtent l="0" t="0" r="1905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965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26575E" w14:textId="4040EEC9" w:rsidR="00917FA8" w:rsidRPr="000C263C" w:rsidRDefault="00917FA8" w:rsidP="00917FA8">
                            <w:pPr>
                              <w:spacing w:line="300" w:lineRule="exact"/>
                              <w:ind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</w:t>
                            </w:r>
                            <w:r w:rsidR="00E961B5"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036-8367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E961B5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青森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県</w:t>
                            </w:r>
                            <w:r w:rsidR="00E961B5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弘前市平岡町72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283402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弘前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市立</w:t>
                            </w:r>
                            <w:r w:rsidR="00283402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第二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中学校内）</w:t>
                            </w:r>
                          </w:p>
                          <w:p w14:paraId="2EF29421" w14:textId="6344AE6B" w:rsidR="00917FA8" w:rsidRPr="000C263C" w:rsidRDefault="00917FA8" w:rsidP="00917FA8">
                            <w:pPr>
                              <w:spacing w:line="300" w:lineRule="exact"/>
                              <w:ind w:firstLineChars="659" w:firstLine="158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第5</w:t>
                            </w:r>
                            <w:r w:rsidR="00283402"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回全国中学校バドミントン大会　</w:t>
                            </w:r>
                            <w:r w:rsidR="00F23C4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青森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　</w:t>
                            </w:r>
                          </w:p>
                          <w:p w14:paraId="2B298DCE" w14:textId="21A4101C" w:rsidR="00917FA8" w:rsidRPr="000C263C" w:rsidRDefault="00917FA8" w:rsidP="00917FA8">
                            <w:pPr>
                              <w:spacing w:line="300" w:lineRule="exact"/>
                              <w:ind w:firstLineChars="759" w:firstLine="182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実行委員会　事務局長　</w:t>
                            </w:r>
                            <w:r w:rsidR="00283402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石岡　聖逸</w:t>
                            </w:r>
                          </w:p>
                          <w:p w14:paraId="7431ED2D" w14:textId="7DFAC4FF" w:rsidR="00917FA8" w:rsidRPr="000C263C" w:rsidRDefault="00917FA8" w:rsidP="00917FA8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TEL　</w:t>
                            </w:r>
                            <w:r w:rsidR="00E961B5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080-1667-9128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FAX　</w:t>
                            </w:r>
                            <w:r w:rsidR="00E961B5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0172-38-7749</w:t>
                            </w:r>
                          </w:p>
                          <w:p w14:paraId="3A64D348" w14:textId="3ECB0724" w:rsidR="00917FA8" w:rsidRPr="000C263C" w:rsidRDefault="00917FA8" w:rsidP="00917FA8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E-mail　</w:t>
                            </w:r>
                            <w:r w:rsidR="000C263C" w:rsidRPr="000C263C">
                              <w:t xml:space="preserve"> </w:t>
                            </w:r>
                            <w:r w:rsidR="000C263C"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z</w:t>
                            </w:r>
                            <w:r w:rsidR="00C411B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en</w:t>
                            </w:r>
                            <w:r w:rsidR="000C263C"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chu.bad.hirosaki.2022@gmai</w:t>
                            </w:r>
                            <w:r w:rsidR="000C263C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l</w:t>
                            </w:r>
                            <w:r w:rsidR="000C263C"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.com</w:t>
                            </w:r>
                          </w:p>
                          <w:p w14:paraId="5F761A8D" w14:textId="4375AE76" w:rsidR="001C126C" w:rsidRPr="000C263C" w:rsidRDefault="00917FA8" w:rsidP="00917FA8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大会HP　</w:t>
                            </w:r>
                            <w:bookmarkStart w:id="0" w:name="_Hlk71904648"/>
                            <w:r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https://</w:t>
                            </w:r>
                            <w:r w:rsidR="000C263C"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b</w:t>
                            </w:r>
                            <w:r w:rsidR="000C263C"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ad</w:t>
                            </w:r>
                            <w:r w:rsidR="004D001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m</w:t>
                            </w:r>
                            <w:r w:rsidR="004D001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inton</w:t>
                            </w:r>
                            <w:r w:rsidR="000C263C"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.zenchuu.jp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87EDF" id="AutoShape 12" o:spid="_x0000_s1028" style="position:absolute;left:0;text-align:left;margin-left:4.15pt;margin-top:5.1pt;width:489pt;height:10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">
                <v:textbox inset="5.85pt,.7pt,5.85pt,.7pt">
                  <w:txbxContent>
                    <w:p w14:paraId="5926575E" w14:textId="4040EEC9" w:rsidR="00917FA8" w:rsidRPr="000C263C" w:rsidRDefault="00917FA8" w:rsidP="00917FA8">
                      <w:pPr>
                        <w:spacing w:line="300" w:lineRule="exact"/>
                        <w:ind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</w:t>
                      </w:r>
                      <w:r w:rsidR="00E961B5"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036-8367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="00E961B5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青森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県</w:t>
                      </w:r>
                      <w:r w:rsidR="00E961B5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弘前市平岡町72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283402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弘前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市立</w:t>
                      </w:r>
                      <w:r w:rsidR="00283402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第二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中学校内）</w:t>
                      </w:r>
                    </w:p>
                    <w:p w14:paraId="2EF29421" w14:textId="6344AE6B" w:rsidR="00917FA8" w:rsidRPr="000C263C" w:rsidRDefault="00917FA8" w:rsidP="00917FA8">
                      <w:pPr>
                        <w:spacing w:line="300" w:lineRule="exact"/>
                        <w:ind w:firstLineChars="659" w:firstLine="158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第5</w:t>
                      </w:r>
                      <w:r w:rsidR="00283402"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2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回全国中学校バドミントン大会　</w:t>
                      </w:r>
                      <w:r w:rsidR="00F23C4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青森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　</w:t>
                      </w:r>
                    </w:p>
                    <w:p w14:paraId="2B298DCE" w14:textId="21A4101C" w:rsidR="00917FA8" w:rsidRPr="000C263C" w:rsidRDefault="00917FA8" w:rsidP="00917FA8">
                      <w:pPr>
                        <w:spacing w:line="300" w:lineRule="exact"/>
                        <w:ind w:firstLineChars="759" w:firstLine="182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実行委員会　事務局長　</w:t>
                      </w:r>
                      <w:r w:rsidR="00283402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石岡　聖逸</w:t>
                      </w:r>
                    </w:p>
                    <w:p w14:paraId="7431ED2D" w14:textId="7DFAC4FF" w:rsidR="00917FA8" w:rsidRPr="000C263C" w:rsidRDefault="00917FA8" w:rsidP="00917FA8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TEL　</w:t>
                      </w:r>
                      <w:r w:rsidR="00E961B5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080-1667-9128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FAX　</w:t>
                      </w:r>
                      <w:r w:rsidR="00E961B5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0172-38-7749</w:t>
                      </w:r>
                    </w:p>
                    <w:p w14:paraId="3A64D348" w14:textId="3ECB0724" w:rsidR="00917FA8" w:rsidRPr="000C263C" w:rsidRDefault="00917FA8" w:rsidP="00917FA8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E-mail　</w:t>
                      </w:r>
                      <w:r w:rsidR="000C263C" w:rsidRPr="000C263C">
                        <w:t xml:space="preserve"> </w:t>
                      </w:r>
                      <w:r w:rsidR="000C263C"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z</w:t>
                      </w:r>
                      <w:r w:rsidR="00C411B0">
                        <w:rPr>
                          <w:rFonts w:ascii="ＭＳ ゴシック" w:eastAsia="ＭＳ ゴシック" w:hAnsi="ＭＳ ゴシック"/>
                          <w:sz w:val="24"/>
                        </w:rPr>
                        <w:t>en</w:t>
                      </w:r>
                      <w:r w:rsidR="000C263C"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chu.bad.hirosaki.2022@gmai</w:t>
                      </w:r>
                      <w:r w:rsidR="000C263C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l</w:t>
                      </w:r>
                      <w:r w:rsidR="000C263C"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.com</w:t>
                      </w:r>
                    </w:p>
                    <w:p w14:paraId="5F761A8D" w14:textId="4375AE76" w:rsidR="001C126C" w:rsidRPr="000C263C" w:rsidRDefault="00917FA8" w:rsidP="00917FA8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大会HP　</w:t>
                      </w:r>
                      <w:bookmarkStart w:id="1" w:name="_Hlk71904648"/>
                      <w:r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https://</w:t>
                      </w:r>
                      <w:r w:rsidR="000C263C"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b</w:t>
                      </w:r>
                      <w:r w:rsidR="000C263C"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ad</w:t>
                      </w:r>
                      <w:r w:rsidR="004D001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m</w:t>
                      </w:r>
                      <w:r w:rsidR="004D0019">
                        <w:rPr>
                          <w:rFonts w:ascii="ＭＳ ゴシック" w:eastAsia="ＭＳ ゴシック" w:hAnsi="ＭＳ ゴシック"/>
                          <w:sz w:val="24"/>
                        </w:rPr>
                        <w:t>inton</w:t>
                      </w:r>
                      <w:r w:rsidR="000C263C"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.zenchuu.jp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FC6ED4" w:rsidSect="00BB5EE9">
      <w:footerReference w:type="default" r:id="rId7"/>
      <w:pgSz w:w="11906" w:h="16838" w:code="9"/>
      <w:pgMar w:top="851" w:right="1077" w:bottom="680" w:left="1077" w:header="720" w:footer="567" w:gutter="0"/>
      <w:pgNumType w:fmt="numberInDash" w:start="4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5D36" w14:textId="77777777" w:rsidR="00B848D6" w:rsidRDefault="00B848D6" w:rsidP="009E426D">
      <w:r>
        <w:separator/>
      </w:r>
    </w:p>
  </w:endnote>
  <w:endnote w:type="continuationSeparator" w:id="0">
    <w:p w14:paraId="697F58EC" w14:textId="77777777" w:rsidR="00B848D6" w:rsidRDefault="00B848D6" w:rsidP="009E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5477" w14:textId="77777777" w:rsidR="002A28B0" w:rsidRPr="00A63FC4" w:rsidRDefault="002A28B0" w:rsidP="000E47AE">
    <w:pPr>
      <w:pStyle w:val="a6"/>
      <w:jc w:val="center"/>
      <w:rPr>
        <w:rFonts w:ascii="ＭＳ ゴシック" w:eastAsia="ＭＳ ゴシック" w:hAnsi="ＭＳ 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2D61" w14:textId="77777777" w:rsidR="00B848D6" w:rsidRDefault="00B848D6" w:rsidP="009E426D">
      <w:r>
        <w:separator/>
      </w:r>
    </w:p>
  </w:footnote>
  <w:footnote w:type="continuationSeparator" w:id="0">
    <w:p w14:paraId="2FC6A7F9" w14:textId="77777777" w:rsidR="00B848D6" w:rsidRDefault="00B848D6" w:rsidP="009E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4B"/>
    <w:rsid w:val="00021AFF"/>
    <w:rsid w:val="00026232"/>
    <w:rsid w:val="000447C9"/>
    <w:rsid w:val="000465CE"/>
    <w:rsid w:val="0007542E"/>
    <w:rsid w:val="00081ABE"/>
    <w:rsid w:val="00087C08"/>
    <w:rsid w:val="00097C87"/>
    <w:rsid w:val="000C263C"/>
    <w:rsid w:val="000C3699"/>
    <w:rsid w:val="000D088C"/>
    <w:rsid w:val="000E47AE"/>
    <w:rsid w:val="000F0569"/>
    <w:rsid w:val="000F378E"/>
    <w:rsid w:val="00105209"/>
    <w:rsid w:val="00107CA0"/>
    <w:rsid w:val="001165B6"/>
    <w:rsid w:val="001211B9"/>
    <w:rsid w:val="0013604B"/>
    <w:rsid w:val="00144F72"/>
    <w:rsid w:val="00173EFD"/>
    <w:rsid w:val="001C126C"/>
    <w:rsid w:val="00223B86"/>
    <w:rsid w:val="00242488"/>
    <w:rsid w:val="00243B2F"/>
    <w:rsid w:val="00247EF0"/>
    <w:rsid w:val="00264D7D"/>
    <w:rsid w:val="00270127"/>
    <w:rsid w:val="00283402"/>
    <w:rsid w:val="002A28B0"/>
    <w:rsid w:val="002B11AD"/>
    <w:rsid w:val="002C6094"/>
    <w:rsid w:val="002C62AB"/>
    <w:rsid w:val="002D00F2"/>
    <w:rsid w:val="002D5454"/>
    <w:rsid w:val="002E688F"/>
    <w:rsid w:val="002E6A00"/>
    <w:rsid w:val="003112F7"/>
    <w:rsid w:val="00316858"/>
    <w:rsid w:val="003556C8"/>
    <w:rsid w:val="00361E03"/>
    <w:rsid w:val="00374F6E"/>
    <w:rsid w:val="00376C44"/>
    <w:rsid w:val="00392866"/>
    <w:rsid w:val="003A0BC7"/>
    <w:rsid w:val="003A1F0E"/>
    <w:rsid w:val="003B2B9E"/>
    <w:rsid w:val="003B35D2"/>
    <w:rsid w:val="003D7BFC"/>
    <w:rsid w:val="003F3ED6"/>
    <w:rsid w:val="00453ACA"/>
    <w:rsid w:val="00453F82"/>
    <w:rsid w:val="00454356"/>
    <w:rsid w:val="004613A1"/>
    <w:rsid w:val="004644AB"/>
    <w:rsid w:val="004725F7"/>
    <w:rsid w:val="0048250B"/>
    <w:rsid w:val="004A01BE"/>
    <w:rsid w:val="004B6A76"/>
    <w:rsid w:val="004C1B27"/>
    <w:rsid w:val="004D0019"/>
    <w:rsid w:val="004E041D"/>
    <w:rsid w:val="00515625"/>
    <w:rsid w:val="0052269F"/>
    <w:rsid w:val="00545969"/>
    <w:rsid w:val="00551F06"/>
    <w:rsid w:val="00562C73"/>
    <w:rsid w:val="005630D9"/>
    <w:rsid w:val="005641FC"/>
    <w:rsid w:val="0057089A"/>
    <w:rsid w:val="00591F07"/>
    <w:rsid w:val="005B35D2"/>
    <w:rsid w:val="005C5D81"/>
    <w:rsid w:val="005E271F"/>
    <w:rsid w:val="005F24C0"/>
    <w:rsid w:val="006244F4"/>
    <w:rsid w:val="006315F2"/>
    <w:rsid w:val="0063278D"/>
    <w:rsid w:val="00634E92"/>
    <w:rsid w:val="0066218F"/>
    <w:rsid w:val="006B2C27"/>
    <w:rsid w:val="006E5E15"/>
    <w:rsid w:val="006F188F"/>
    <w:rsid w:val="00720B53"/>
    <w:rsid w:val="00725915"/>
    <w:rsid w:val="00731314"/>
    <w:rsid w:val="00731850"/>
    <w:rsid w:val="007577B0"/>
    <w:rsid w:val="00776C4B"/>
    <w:rsid w:val="00793D96"/>
    <w:rsid w:val="007A0C94"/>
    <w:rsid w:val="007A3577"/>
    <w:rsid w:val="007B28B8"/>
    <w:rsid w:val="007B3253"/>
    <w:rsid w:val="007B4497"/>
    <w:rsid w:val="007E4748"/>
    <w:rsid w:val="007E6AEC"/>
    <w:rsid w:val="007F0E3F"/>
    <w:rsid w:val="007F4499"/>
    <w:rsid w:val="007F6600"/>
    <w:rsid w:val="0082459B"/>
    <w:rsid w:val="00836E09"/>
    <w:rsid w:val="008500C9"/>
    <w:rsid w:val="0086757C"/>
    <w:rsid w:val="008963BB"/>
    <w:rsid w:val="008A14A4"/>
    <w:rsid w:val="008C24A9"/>
    <w:rsid w:val="008C66F6"/>
    <w:rsid w:val="008D452B"/>
    <w:rsid w:val="008F3592"/>
    <w:rsid w:val="00901EEB"/>
    <w:rsid w:val="00903357"/>
    <w:rsid w:val="00915F22"/>
    <w:rsid w:val="00917FA8"/>
    <w:rsid w:val="00944D5F"/>
    <w:rsid w:val="0099314A"/>
    <w:rsid w:val="009A3BFB"/>
    <w:rsid w:val="009B448D"/>
    <w:rsid w:val="009E426D"/>
    <w:rsid w:val="009E500C"/>
    <w:rsid w:val="00A0232F"/>
    <w:rsid w:val="00A101E9"/>
    <w:rsid w:val="00A12A89"/>
    <w:rsid w:val="00A456CB"/>
    <w:rsid w:val="00A46B08"/>
    <w:rsid w:val="00A52B68"/>
    <w:rsid w:val="00A55D96"/>
    <w:rsid w:val="00A63FC4"/>
    <w:rsid w:val="00A91F46"/>
    <w:rsid w:val="00AB3453"/>
    <w:rsid w:val="00AC5630"/>
    <w:rsid w:val="00AD0410"/>
    <w:rsid w:val="00AD3509"/>
    <w:rsid w:val="00B12AF1"/>
    <w:rsid w:val="00B32410"/>
    <w:rsid w:val="00B42F1C"/>
    <w:rsid w:val="00B433DE"/>
    <w:rsid w:val="00B53479"/>
    <w:rsid w:val="00B74009"/>
    <w:rsid w:val="00B844C1"/>
    <w:rsid w:val="00B848D6"/>
    <w:rsid w:val="00B97784"/>
    <w:rsid w:val="00BB5EE9"/>
    <w:rsid w:val="00BE2A05"/>
    <w:rsid w:val="00BF2DD3"/>
    <w:rsid w:val="00C411B0"/>
    <w:rsid w:val="00C7121B"/>
    <w:rsid w:val="00C737E8"/>
    <w:rsid w:val="00CB1DA5"/>
    <w:rsid w:val="00CC171C"/>
    <w:rsid w:val="00CF24B2"/>
    <w:rsid w:val="00CF7FE9"/>
    <w:rsid w:val="00D0336B"/>
    <w:rsid w:val="00D16D2D"/>
    <w:rsid w:val="00D34014"/>
    <w:rsid w:val="00D36DF6"/>
    <w:rsid w:val="00D43C6B"/>
    <w:rsid w:val="00D540AE"/>
    <w:rsid w:val="00D576CC"/>
    <w:rsid w:val="00DF6990"/>
    <w:rsid w:val="00DF7454"/>
    <w:rsid w:val="00E04047"/>
    <w:rsid w:val="00E15285"/>
    <w:rsid w:val="00E4100E"/>
    <w:rsid w:val="00E5154B"/>
    <w:rsid w:val="00E72944"/>
    <w:rsid w:val="00E81069"/>
    <w:rsid w:val="00E866DC"/>
    <w:rsid w:val="00E91BD0"/>
    <w:rsid w:val="00E961B5"/>
    <w:rsid w:val="00E97F60"/>
    <w:rsid w:val="00EB3AD5"/>
    <w:rsid w:val="00EC3520"/>
    <w:rsid w:val="00EC5984"/>
    <w:rsid w:val="00ED3287"/>
    <w:rsid w:val="00F226D1"/>
    <w:rsid w:val="00F2324A"/>
    <w:rsid w:val="00F23C4D"/>
    <w:rsid w:val="00F36352"/>
    <w:rsid w:val="00F43D73"/>
    <w:rsid w:val="00F96447"/>
    <w:rsid w:val="00FB520F"/>
    <w:rsid w:val="00FC3884"/>
    <w:rsid w:val="00FC545A"/>
    <w:rsid w:val="00FC6ED4"/>
    <w:rsid w:val="00FC74A8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A8CBF0"/>
  <w15:docId w15:val="{FEBA4BF7-E1BD-41C2-97CC-F96192E7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D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4D7D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19"/>
      <w:szCs w:val="19"/>
    </w:rPr>
  </w:style>
  <w:style w:type="paragraph" w:styleId="a4">
    <w:name w:val="header"/>
    <w:basedOn w:val="a"/>
    <w:link w:val="a5"/>
    <w:uiPriority w:val="99"/>
    <w:rsid w:val="009E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42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E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426D"/>
    <w:rPr>
      <w:kern w:val="2"/>
      <w:sz w:val="21"/>
      <w:szCs w:val="24"/>
    </w:rPr>
  </w:style>
  <w:style w:type="character" w:styleId="a8">
    <w:name w:val="Hyperlink"/>
    <w:rsid w:val="00C7121B"/>
    <w:rPr>
      <w:color w:val="0000FF"/>
      <w:u w:val="single"/>
    </w:rPr>
  </w:style>
  <w:style w:type="table" w:styleId="a9">
    <w:name w:val="Table Grid"/>
    <w:basedOn w:val="a1"/>
    <w:rsid w:val="0048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unhideWhenUsed/>
    <w:rsid w:val="00454356"/>
    <w:rPr>
      <w:rFonts w:ascii="ＭＳ 明朝" w:hAnsi="Courier New"/>
      <w:szCs w:val="21"/>
    </w:rPr>
  </w:style>
  <w:style w:type="character" w:customStyle="1" w:styleId="ab">
    <w:name w:val="書式なし (文字)"/>
    <w:link w:val="aa"/>
    <w:semiHidden/>
    <w:rsid w:val="00454356"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F7FE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CF7FE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83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&#20840;&#20013;\H28&#37329;&#27810;&#20840;&#20013;\08.&#20116;&#32773;&#20250;&#35696;\H28&#37329;&#27810;&#12288;&#20116;&#32773;&#20250;&#35696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5DC6-97E5-4298-9E13-A78212E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304</TotalTime>
  <Pages>1</Pages>
  <Words>722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コーチ確認書</vt:lpstr>
      <vt:lpstr>コーチ確認書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creator>Osamu Ono</dc:creator>
  <cp:lastModifiedBy>石岡 聖逸</cp:lastModifiedBy>
  <cp:revision>56</cp:revision>
  <cp:lastPrinted>2022-04-21T02:28:00Z</cp:lastPrinted>
  <dcterms:created xsi:type="dcterms:W3CDTF">2015-10-08T06:07:00Z</dcterms:created>
  <dcterms:modified xsi:type="dcterms:W3CDTF">2022-08-05T09:04:00Z</dcterms:modified>
</cp:coreProperties>
</file>