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1C1F" w14:textId="56960F6F" w:rsidR="0063049B" w:rsidRPr="00AB720A" w:rsidRDefault="000075BC" w:rsidP="0063049B">
      <w:pPr>
        <w:pStyle w:val="a3"/>
        <w:jc w:val="center"/>
        <w:rPr>
          <w:rFonts w:ascii="ＭＳ Ｐゴシック" w:eastAsia="ＭＳ Ｐゴシック" w:hAnsi="ＭＳ Ｐゴシック"/>
          <w:b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pacing w:val="0"/>
          <w:sz w:val="24"/>
          <w:szCs w:val="24"/>
        </w:rPr>
        <w:t>第</w:t>
      </w:r>
      <w:r w:rsidR="00E558D2">
        <w:rPr>
          <w:rFonts w:ascii="ＭＳ Ｐゴシック" w:eastAsia="ＭＳ Ｐゴシック" w:hAnsi="ＭＳ Ｐゴシック" w:hint="eastAsia"/>
          <w:b/>
          <w:spacing w:val="0"/>
          <w:sz w:val="24"/>
          <w:szCs w:val="24"/>
        </w:rPr>
        <w:t>５</w:t>
      </w:r>
      <w:r w:rsidR="00E52CDA">
        <w:rPr>
          <w:rFonts w:ascii="ＭＳ Ｐゴシック" w:eastAsia="ＭＳ Ｐゴシック" w:hAnsi="ＭＳ Ｐゴシック" w:hint="eastAsia"/>
          <w:b/>
          <w:spacing w:val="0"/>
          <w:sz w:val="24"/>
          <w:szCs w:val="24"/>
        </w:rPr>
        <w:t>２</w:t>
      </w:r>
      <w:r w:rsidR="0063049B" w:rsidRPr="00AB720A">
        <w:rPr>
          <w:rFonts w:ascii="ＭＳ Ｐゴシック" w:eastAsia="ＭＳ Ｐゴシック" w:hAnsi="ＭＳ Ｐゴシック" w:hint="eastAsia"/>
          <w:b/>
          <w:spacing w:val="0"/>
          <w:sz w:val="24"/>
          <w:szCs w:val="24"/>
        </w:rPr>
        <w:t>回全国中学校バドミントン大会</w:t>
      </w:r>
    </w:p>
    <w:p w14:paraId="2B6BAACD" w14:textId="77777777" w:rsidR="0063049B" w:rsidRPr="00EA7CC4" w:rsidRDefault="0063049B" w:rsidP="0063049B">
      <w:pPr>
        <w:pStyle w:val="a3"/>
        <w:jc w:val="center"/>
        <w:rPr>
          <w:rFonts w:ascii="ＭＳ Ｐゴシック" w:eastAsia="ＭＳ Ｐゴシック" w:hAnsi="ＭＳ Ｐゴシック"/>
          <w:b/>
          <w:spacing w:val="0"/>
          <w:sz w:val="24"/>
          <w:szCs w:val="24"/>
        </w:rPr>
      </w:pPr>
      <w:r w:rsidRPr="00EA7CC4">
        <w:rPr>
          <w:rFonts w:ascii="ＭＳ Ｐゴシック" w:eastAsia="ＭＳ Ｐゴシック" w:hAnsi="ＭＳ Ｐゴシック" w:hint="eastAsia"/>
          <w:b/>
          <w:spacing w:val="0"/>
          <w:sz w:val="24"/>
          <w:szCs w:val="24"/>
        </w:rPr>
        <w:t>大会参加申込み後の選手等の変更について</w:t>
      </w:r>
    </w:p>
    <w:p w14:paraId="5C8456A2" w14:textId="77777777" w:rsidR="0079080D" w:rsidRPr="00EA7CC4" w:rsidRDefault="0079080D" w:rsidP="0063049B">
      <w:pPr>
        <w:pStyle w:val="a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14:paraId="5BFC6EB9" w14:textId="77777777" w:rsidR="0063049B" w:rsidRPr="00EA7CC4" w:rsidRDefault="0063049B" w:rsidP="0063049B">
      <w:pPr>
        <w:pStyle w:val="a3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　仮申込み以後に選手等の変更が発生した場合には</w:t>
      </w:r>
      <w:r w:rsidR="003F61F2"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速やかに所定の変更届を大会事務局へ提出（送付）し</w:t>
      </w:r>
      <w:r w:rsidR="003F61F2"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大会実行委員会の承認を受けて</w:t>
      </w:r>
      <w:r w:rsidR="0071613C"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くだ</w:t>
      </w:r>
      <w:r w:rsidR="00AB720A"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さい</w:t>
      </w:r>
      <w:r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。</w:t>
      </w:r>
    </w:p>
    <w:p w14:paraId="7E30A24B" w14:textId="77777777" w:rsidR="0063049B" w:rsidRPr="00EA7CC4" w:rsidRDefault="0063049B" w:rsidP="0063049B">
      <w:pPr>
        <w:pStyle w:val="a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14:paraId="2ACF1773" w14:textId="77777777" w:rsidR="0079080D" w:rsidRPr="00EA7CC4" w:rsidRDefault="0079080D" w:rsidP="0063049B">
      <w:pPr>
        <w:pStyle w:val="a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14:paraId="5694EEC8" w14:textId="2C41007B" w:rsidR="00FC2167" w:rsidRPr="00EA7CC4" w:rsidRDefault="00B15D6B" w:rsidP="00B15D6B">
      <w:pPr>
        <w:pStyle w:val="a3"/>
        <w:rPr>
          <w:rFonts w:ascii="ＭＳ Ｐゴシック" w:eastAsia="ＭＳ Ｐゴシック" w:hAnsi="ＭＳ Ｐゴシック"/>
          <w:b/>
          <w:spacing w:val="0"/>
          <w:sz w:val="22"/>
          <w:szCs w:val="22"/>
        </w:rPr>
      </w:pPr>
      <w:r w:rsidRPr="00EA7CC4">
        <w:rPr>
          <w:rFonts w:ascii="ＭＳ Ｐゴシック" w:eastAsia="ＭＳ Ｐゴシック" w:hAnsi="ＭＳ Ｐゴシック" w:hint="eastAsia"/>
          <w:b/>
          <w:spacing w:val="0"/>
          <w:sz w:val="22"/>
          <w:szCs w:val="22"/>
        </w:rPr>
        <w:t>１</w:t>
      </w:r>
      <w:r w:rsidR="00FC2167" w:rsidRPr="00EA7CC4">
        <w:rPr>
          <w:rFonts w:ascii="ＭＳ Ｐゴシック" w:eastAsia="ＭＳ Ｐゴシック" w:hAnsi="ＭＳ Ｐゴシック" w:hint="eastAsia"/>
          <w:b/>
          <w:spacing w:val="0"/>
          <w:sz w:val="22"/>
          <w:szCs w:val="22"/>
        </w:rPr>
        <w:t xml:space="preserve">　</w:t>
      </w:r>
      <w:r w:rsidR="00FC2167" w:rsidRPr="00EA7CC4">
        <w:rPr>
          <w:rFonts w:ascii="ＭＳ Ｐゴシック" w:eastAsia="ＭＳ Ｐゴシック" w:hAnsi="ＭＳ Ｐゴシック" w:hint="eastAsia"/>
          <w:b/>
          <w:spacing w:val="0"/>
          <w:sz w:val="22"/>
          <w:szCs w:val="22"/>
          <w:bdr w:val="single" w:sz="4" w:space="0" w:color="auto"/>
        </w:rPr>
        <w:t xml:space="preserve">　団体戦選手の変更　</w:t>
      </w:r>
    </w:p>
    <w:p w14:paraId="65C36886" w14:textId="08DD0736" w:rsidR="00B15D6B" w:rsidRPr="00EA7CC4" w:rsidRDefault="00B15D6B" w:rsidP="00FC2167">
      <w:pPr>
        <w:pStyle w:val="a3"/>
        <w:ind w:firstLineChars="70" w:firstLine="154"/>
        <w:rPr>
          <w:rFonts w:ascii="ＭＳ Ｐゴシック" w:eastAsia="ＭＳ Ｐゴシック" w:hAnsi="ＭＳ Ｐゴシック"/>
          <w:b/>
          <w:spacing w:val="0"/>
          <w:sz w:val="22"/>
          <w:szCs w:val="22"/>
          <w:bdr w:val="single" w:sz="4" w:space="0" w:color="auto"/>
        </w:rPr>
      </w:pPr>
      <w:r w:rsidRPr="00EA7CC4">
        <w:rPr>
          <w:rFonts w:ascii="ＭＳ Ｐゴシック" w:eastAsia="ＭＳ Ｐゴシック" w:hAnsi="ＭＳ Ｐゴシック" w:hint="eastAsia"/>
          <w:b/>
          <w:spacing w:val="0"/>
          <w:sz w:val="22"/>
          <w:szCs w:val="22"/>
        </w:rPr>
        <w:t xml:space="preserve">　</w:t>
      </w:r>
      <w:r w:rsidR="00FC2167" w:rsidRPr="00EA7CC4">
        <w:rPr>
          <w:rFonts w:ascii="ＭＳ Ｐゴシック" w:eastAsia="ＭＳ Ｐゴシック" w:hAnsi="ＭＳ Ｐゴシック" w:hint="eastAsia"/>
          <w:b/>
          <w:spacing w:val="0"/>
          <w:sz w:val="22"/>
          <w:szCs w:val="22"/>
          <w:bdr w:val="single" w:sz="4" w:space="0" w:color="auto"/>
        </w:rPr>
        <w:t xml:space="preserve">　</w:t>
      </w:r>
      <w:r w:rsidRPr="00EA7CC4">
        <w:rPr>
          <w:rFonts w:ascii="ＭＳ Ｐゴシック" w:eastAsia="ＭＳ Ｐゴシック" w:hAnsi="ＭＳ Ｐゴシック" w:hint="eastAsia"/>
          <w:b/>
          <w:spacing w:val="0"/>
          <w:sz w:val="22"/>
          <w:szCs w:val="22"/>
          <w:bdr w:val="single" w:sz="4" w:space="0" w:color="auto"/>
        </w:rPr>
        <w:t>団体戦　監督・マネージャー・外部指導者（コーチ）の変更</w:t>
      </w:r>
      <w:r w:rsidR="00FC2167" w:rsidRPr="00EA7CC4">
        <w:rPr>
          <w:rFonts w:ascii="ＭＳ Ｐゴシック" w:eastAsia="ＭＳ Ｐゴシック" w:hAnsi="ＭＳ Ｐゴシック" w:hint="eastAsia"/>
          <w:b/>
          <w:spacing w:val="0"/>
          <w:sz w:val="22"/>
          <w:szCs w:val="22"/>
          <w:bdr w:val="single" w:sz="4" w:space="0" w:color="auto"/>
        </w:rPr>
        <w:t xml:space="preserve">　</w:t>
      </w:r>
    </w:p>
    <w:p w14:paraId="148DBD0A" w14:textId="150A9C8F" w:rsidR="00BA11AC" w:rsidRPr="00EA7CC4" w:rsidRDefault="00FC2167" w:rsidP="00FC2167">
      <w:pPr>
        <w:pStyle w:val="a3"/>
        <w:ind w:firstLineChars="48" w:firstLine="98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EA7CC4">
        <w:rPr>
          <w:rFonts w:ascii="Arial" w:hAnsi="Arial" w:cs="Arial"/>
          <w:shd w:val="clear" w:color="auto" w:fill="FFFFFF"/>
        </w:rPr>
        <w:t xml:space="preserve">　</w:t>
      </w:r>
      <w:r w:rsidRPr="00EA7CC4">
        <w:rPr>
          <w:rFonts w:ascii="Arial" w:hAnsi="Arial" w:cs="Arial" w:hint="eastAsia"/>
          <w:bdr w:val="single" w:sz="4" w:space="0" w:color="auto"/>
          <w:shd w:val="clear" w:color="auto" w:fill="FFFFFF"/>
        </w:rPr>
        <w:t xml:space="preserve"> </w:t>
      </w:r>
      <w:r w:rsidRPr="00EA7CC4">
        <w:rPr>
          <w:rFonts w:ascii="ＭＳ Ｐゴシック" w:eastAsia="ＭＳ Ｐゴシック" w:hAnsi="ＭＳ Ｐゴシック"/>
          <w:b/>
          <w:spacing w:val="0"/>
          <w:sz w:val="22"/>
          <w:szCs w:val="22"/>
          <w:bdr w:val="single" w:sz="4" w:space="0" w:color="auto"/>
        </w:rPr>
        <w:t>個人戦　監督の変更</w:t>
      </w:r>
      <w:r w:rsidRPr="00EA7CC4">
        <w:rPr>
          <w:rFonts w:ascii="ＭＳ Ｐゴシック" w:eastAsia="ＭＳ Ｐゴシック" w:hAnsi="ＭＳ Ｐゴシック" w:hint="eastAsia"/>
          <w:b/>
          <w:spacing w:val="0"/>
          <w:sz w:val="22"/>
          <w:szCs w:val="22"/>
          <w:bdr w:val="single" w:sz="4" w:space="0" w:color="auto"/>
        </w:rPr>
        <w:t xml:space="preserve">　</w:t>
      </w:r>
    </w:p>
    <w:p w14:paraId="1C99F2BD" w14:textId="77777777" w:rsidR="00AB720A" w:rsidRDefault="00B15D6B" w:rsidP="00AB720A">
      <w:pPr>
        <w:pStyle w:val="a3"/>
        <w:ind w:left="142" w:firstLineChars="100" w:firstLine="2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別紙の「団体戦選手変更届　監督・マネージャー・外部指導者（コーチ）変更届」を大会実行委員会へご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提出（送付）をお願いします。</w:t>
      </w:r>
      <w:r w:rsid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変更が出来るのは監督会議前までとします。</w:t>
      </w:r>
    </w:p>
    <w:p w14:paraId="590208C9" w14:textId="77777777" w:rsidR="0063049B" w:rsidRPr="00AB720A" w:rsidRDefault="0063751E" w:rsidP="00AB720A">
      <w:pPr>
        <w:pStyle w:val="a3"/>
        <w:ind w:left="142" w:firstLineChars="100" w:firstLine="2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変更が発生した時点でご提出（送付）して</w:t>
      </w:r>
      <w:r w:rsidR="0071613C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くだ</w:t>
      </w:r>
      <w:r w:rsid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さい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。郵送の場合には「書留」で送付して</w:t>
      </w:r>
      <w:r w:rsidR="0071613C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くだ</w:t>
      </w:r>
      <w:r w:rsid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さい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。</w:t>
      </w:r>
    </w:p>
    <w:p w14:paraId="3E17F5D7" w14:textId="77777777" w:rsidR="0063751E" w:rsidRPr="00EA7CC4" w:rsidRDefault="0063751E" w:rsidP="00B15D6B">
      <w:pPr>
        <w:pStyle w:val="a3"/>
        <w:ind w:left="220" w:hangingChars="100" w:hanging="220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14:paraId="383F0562" w14:textId="77777777" w:rsidR="0063751E" w:rsidRPr="00EA7CC4" w:rsidRDefault="0063751E" w:rsidP="003F61F2">
      <w:pPr>
        <w:pStyle w:val="a3"/>
        <w:ind w:leftChars="-1" w:left="-2" w:firstLineChars="600" w:firstLine="13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変更届を送付（書留）した際には</w:t>
      </w:r>
      <w:r w:rsidR="003F61F2"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必ず下記まで連絡をして</w:t>
      </w:r>
      <w:r w:rsidR="0071613C"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くだ</w:t>
      </w:r>
      <w:r w:rsidR="00AB720A"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さい</w:t>
      </w:r>
      <w:r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。</w:t>
      </w:r>
    </w:p>
    <w:p w14:paraId="2D7DC042" w14:textId="73EE673E" w:rsidR="00E52CDA" w:rsidRPr="00EA7CC4" w:rsidRDefault="0063751E" w:rsidP="00E52CDA">
      <w:pPr>
        <w:spacing w:line="300" w:lineRule="exact"/>
        <w:ind w:firstLineChars="609" w:firstLine="1340"/>
        <w:rPr>
          <w:rFonts w:ascii="ＭＳ ゴシック" w:eastAsia="ＭＳ ゴシック" w:hAnsi="ＭＳ ゴシック"/>
          <w:sz w:val="24"/>
        </w:rPr>
      </w:pPr>
      <w:r w:rsidRPr="00EA7CC4">
        <w:rPr>
          <w:rFonts w:ascii="ＭＳ Ｐゴシック" w:eastAsia="ＭＳ Ｐゴシック" w:hAnsi="ＭＳ Ｐゴシック" w:hint="eastAsia"/>
          <w:sz w:val="22"/>
          <w:szCs w:val="22"/>
        </w:rPr>
        <w:t>大会実行委員会</w:t>
      </w:r>
      <w:r w:rsidR="0011212E" w:rsidRPr="00EA7CC4">
        <w:rPr>
          <w:rFonts w:ascii="ＭＳ Ｐゴシック" w:eastAsia="ＭＳ Ｐゴシック" w:hAnsi="ＭＳ Ｐゴシック" w:hint="eastAsia"/>
          <w:sz w:val="22"/>
          <w:szCs w:val="22"/>
        </w:rPr>
        <w:t>事務局</w:t>
      </w:r>
      <w:r w:rsidR="00647EDB" w:rsidRPr="00EA7CC4">
        <w:rPr>
          <w:rFonts w:ascii="ＭＳ Ｐゴシック" w:eastAsia="ＭＳ Ｐゴシック" w:hAnsi="ＭＳ Ｐゴシック" w:hint="eastAsia"/>
          <w:sz w:val="22"/>
          <w:szCs w:val="22"/>
        </w:rPr>
        <w:t>長</w:t>
      </w:r>
      <w:r w:rsidRPr="00EA7CC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52CDA" w:rsidRPr="00EA7CC4">
        <w:rPr>
          <w:rFonts w:ascii="ＭＳ ゴシック" w:eastAsia="ＭＳ ゴシック" w:hAnsi="ＭＳ ゴシック" w:hint="eastAsia"/>
          <w:sz w:val="24"/>
        </w:rPr>
        <w:t>石岡　聖逸　0</w:t>
      </w:r>
      <w:r w:rsidR="00E52CDA" w:rsidRPr="00EA7CC4">
        <w:rPr>
          <w:rFonts w:ascii="ＭＳ ゴシック" w:eastAsia="ＭＳ ゴシック" w:hAnsi="ＭＳ ゴシック"/>
          <w:sz w:val="24"/>
        </w:rPr>
        <w:t>80-1667-9128</w:t>
      </w:r>
    </w:p>
    <w:p w14:paraId="751C38AB" w14:textId="77777777" w:rsidR="0063049B" w:rsidRPr="00EA7CC4" w:rsidRDefault="0063049B" w:rsidP="0063049B">
      <w:pPr>
        <w:pStyle w:val="a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14:paraId="56B6F5A0" w14:textId="2E8197B4" w:rsidR="00AB720A" w:rsidRPr="00EA7CC4" w:rsidRDefault="001F659E" w:rsidP="00AB720A">
      <w:pPr>
        <w:pStyle w:val="a3"/>
        <w:ind w:leftChars="67" w:left="141" w:firstLineChars="100" w:firstLine="2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なお</w:t>
      </w:r>
      <w:r w:rsidR="003F61F2"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="00FC2167"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団体戦</w:t>
      </w:r>
      <w:r w:rsidR="00785580"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において</w:t>
      </w:r>
      <w:r w:rsidR="00876D45"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選手の追加（例：</w:t>
      </w:r>
      <w:r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選手６名を登録して申込みを行った後に</w:t>
      </w:r>
      <w:r w:rsidR="003F61F2"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さらに１名の追加をする。）は認められません。</w:t>
      </w:r>
    </w:p>
    <w:p w14:paraId="43F9DE8E" w14:textId="77777777" w:rsidR="00BA11AC" w:rsidRPr="00EA7CC4" w:rsidRDefault="001F659E" w:rsidP="00AB720A">
      <w:pPr>
        <w:pStyle w:val="a3"/>
        <w:ind w:leftChars="67" w:left="141" w:firstLineChars="100" w:firstLine="2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また</w:t>
      </w:r>
      <w:r w:rsidR="003F61F2"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監督・マネージャー・外部指導者（コーチ）</w:t>
      </w:r>
      <w:r w:rsidR="00110A43"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が大会</w:t>
      </w:r>
      <w:r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期間を分担するような変更</w:t>
      </w:r>
      <w:r w:rsidR="00BA11AC" w:rsidRPr="00EA7CC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は認められません。</w:t>
      </w:r>
    </w:p>
    <w:p w14:paraId="63DBC8D9" w14:textId="77777777" w:rsidR="00AB720A" w:rsidRDefault="00BA11AC" w:rsidP="00BA11AC">
      <w:pPr>
        <w:pStyle w:val="a3"/>
        <w:ind w:leftChars="67" w:left="141" w:firstLineChars="200" w:firstLine="44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（例：</w:t>
      </w:r>
      <w:r w:rsidR="001F659E"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Ａという監督が大会前半２日間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="001F659E"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Ｂという監督が後半２日間になる。）</w:t>
      </w:r>
    </w:p>
    <w:p w14:paraId="01B50FD1" w14:textId="77777777" w:rsidR="001F659E" w:rsidRPr="00AB720A" w:rsidRDefault="00110A43" w:rsidP="00AB720A">
      <w:pPr>
        <w:pStyle w:val="a3"/>
        <w:ind w:leftChars="67" w:left="141" w:firstLineChars="100" w:firstLine="2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不明な点があれば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大会実行委員会へお問い合わせ</w:t>
      </w:r>
      <w:r w:rsidR="0071613C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くだ</w:t>
      </w:r>
      <w:r w:rsid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さい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。</w:t>
      </w:r>
    </w:p>
    <w:p w14:paraId="1A2C7662" w14:textId="77777777" w:rsidR="0079080D" w:rsidRPr="0071613C" w:rsidRDefault="0079080D" w:rsidP="001F659E">
      <w:pPr>
        <w:pStyle w:val="a3"/>
        <w:ind w:left="220" w:hangingChars="100" w:hanging="220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14:paraId="36C63C96" w14:textId="77777777" w:rsidR="00BA11AC" w:rsidRPr="00AB720A" w:rsidRDefault="00BA11AC" w:rsidP="001F659E">
      <w:pPr>
        <w:pStyle w:val="a3"/>
        <w:ind w:left="220" w:hangingChars="100" w:hanging="220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14:paraId="6E0F0CB3" w14:textId="3A2C5BA5" w:rsidR="00110A43" w:rsidRDefault="00110A43" w:rsidP="00110A43">
      <w:pPr>
        <w:pStyle w:val="a3"/>
        <w:rPr>
          <w:rFonts w:ascii="ＭＳ Ｐゴシック" w:eastAsia="ＭＳ Ｐゴシック" w:hAnsi="ＭＳ Ｐゴシック"/>
          <w:b/>
          <w:spacing w:val="0"/>
          <w:sz w:val="22"/>
          <w:szCs w:val="22"/>
          <w:bdr w:val="single" w:sz="4" w:space="0" w:color="auto"/>
        </w:rPr>
      </w:pPr>
      <w:r w:rsidRPr="00AB720A">
        <w:rPr>
          <w:rFonts w:ascii="ＭＳ Ｐゴシック" w:eastAsia="ＭＳ Ｐゴシック" w:hAnsi="ＭＳ Ｐゴシック" w:hint="eastAsia"/>
          <w:b/>
          <w:spacing w:val="0"/>
          <w:sz w:val="22"/>
          <w:szCs w:val="22"/>
        </w:rPr>
        <w:t xml:space="preserve">２　</w:t>
      </w:r>
      <w:r w:rsidR="00891F68" w:rsidRPr="00891F68">
        <w:rPr>
          <w:rFonts w:ascii="ＭＳ Ｐゴシック" w:eastAsia="ＭＳ Ｐゴシック" w:hAnsi="ＭＳ Ｐゴシック" w:hint="eastAsia"/>
          <w:bCs/>
          <w:spacing w:val="0"/>
          <w:sz w:val="22"/>
          <w:szCs w:val="22"/>
          <w:bdr w:val="single" w:sz="4" w:space="0" w:color="auto"/>
        </w:rPr>
        <w:t xml:space="preserve">　</w:t>
      </w:r>
      <w:r w:rsidRPr="00BA11AC">
        <w:rPr>
          <w:rFonts w:ascii="ＭＳ Ｐゴシック" w:eastAsia="ＭＳ Ｐゴシック" w:hAnsi="ＭＳ Ｐゴシック" w:hint="eastAsia"/>
          <w:b/>
          <w:spacing w:val="0"/>
          <w:sz w:val="22"/>
          <w:szCs w:val="22"/>
          <w:bdr w:val="single" w:sz="4" w:space="0" w:color="auto"/>
        </w:rPr>
        <w:t>個人戦　入場許可者の変更</w:t>
      </w:r>
      <w:r w:rsidR="00891F68">
        <w:rPr>
          <w:rFonts w:ascii="ＭＳ Ｐゴシック" w:eastAsia="ＭＳ Ｐゴシック" w:hAnsi="ＭＳ Ｐゴシック" w:hint="eastAsia"/>
          <w:b/>
          <w:spacing w:val="0"/>
          <w:sz w:val="22"/>
          <w:szCs w:val="22"/>
          <w:bdr w:val="single" w:sz="4" w:space="0" w:color="auto"/>
        </w:rPr>
        <w:t xml:space="preserve">　</w:t>
      </w:r>
    </w:p>
    <w:p w14:paraId="5267106F" w14:textId="77777777" w:rsidR="00BA11AC" w:rsidRPr="00AB720A" w:rsidRDefault="00BA11AC" w:rsidP="00110A43">
      <w:pPr>
        <w:pStyle w:val="a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14:paraId="56EE5142" w14:textId="77777777" w:rsidR="00AB720A" w:rsidRDefault="00110A43" w:rsidP="00AB720A">
      <w:pPr>
        <w:pStyle w:val="a3"/>
        <w:ind w:left="142" w:firstLineChars="100" w:firstLine="2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別紙の「個人戦における入場許可者変更届」を大会実行委員会へご</w:t>
      </w:r>
      <w:r w:rsid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提出（送付）をお願いします。変更が出来るのは監督会議前までとします。</w:t>
      </w:r>
    </w:p>
    <w:p w14:paraId="0FB03024" w14:textId="77777777" w:rsidR="001F659E" w:rsidRPr="00AB720A" w:rsidRDefault="00110A43" w:rsidP="00AB720A">
      <w:pPr>
        <w:pStyle w:val="a3"/>
        <w:ind w:left="142" w:firstLineChars="100" w:firstLine="2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変更が発生した時点でご提出（送付）して</w:t>
      </w:r>
      <w:r w:rsidR="0071613C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くだ</w:t>
      </w:r>
      <w:r w:rsid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さい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。郵送の場合には「書留」で送付して</w:t>
      </w:r>
      <w:r w:rsidR="0071613C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くだ</w:t>
      </w:r>
      <w:r w:rsid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さい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。</w:t>
      </w:r>
    </w:p>
    <w:p w14:paraId="75337C6A" w14:textId="77777777" w:rsidR="00110A43" w:rsidRPr="0071613C" w:rsidRDefault="00110A43" w:rsidP="001F659E">
      <w:pPr>
        <w:pStyle w:val="a3"/>
        <w:ind w:left="220" w:hangingChars="100" w:hanging="220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14:paraId="5338D635" w14:textId="77777777" w:rsidR="00110A43" w:rsidRPr="00AB720A" w:rsidRDefault="00110A43" w:rsidP="003F61F2">
      <w:pPr>
        <w:pStyle w:val="a3"/>
        <w:ind w:left="2" w:firstLineChars="600" w:firstLine="13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変更届を送付（書留）した際には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必ず下記まで連絡をして</w:t>
      </w:r>
      <w:r w:rsidR="0071613C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くだ</w:t>
      </w:r>
      <w:r w:rsid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さい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。</w:t>
      </w:r>
    </w:p>
    <w:p w14:paraId="22C7EEB3" w14:textId="77777777" w:rsidR="00E52CDA" w:rsidRPr="00E52CDA" w:rsidRDefault="00E52CDA" w:rsidP="00E52CDA">
      <w:pPr>
        <w:pStyle w:val="a3"/>
        <w:ind w:leftChars="100" w:left="210" w:firstLineChars="500" w:firstLine="1170"/>
        <w:rPr>
          <w:rFonts w:ascii="ＭＳ Ｐゴシック" w:eastAsia="ＭＳ Ｐゴシック" w:hAnsi="ＭＳ Ｐゴシック"/>
          <w:sz w:val="22"/>
          <w:szCs w:val="22"/>
        </w:rPr>
      </w:pPr>
      <w:r w:rsidRPr="00E52CDA">
        <w:rPr>
          <w:rFonts w:ascii="ＭＳ Ｐゴシック" w:eastAsia="ＭＳ Ｐゴシック" w:hAnsi="ＭＳ Ｐゴシック" w:hint="eastAsia"/>
          <w:sz w:val="22"/>
          <w:szCs w:val="22"/>
        </w:rPr>
        <w:t>大会実行委員会事務局長　石岡　聖逸　0</w:t>
      </w:r>
      <w:r w:rsidRPr="00E52CDA">
        <w:rPr>
          <w:rFonts w:ascii="ＭＳ Ｐゴシック" w:eastAsia="ＭＳ Ｐゴシック" w:hAnsi="ＭＳ Ｐゴシック"/>
          <w:sz w:val="22"/>
          <w:szCs w:val="22"/>
        </w:rPr>
        <w:t>80-1667-9128</w:t>
      </w:r>
    </w:p>
    <w:p w14:paraId="7012DECF" w14:textId="77777777" w:rsidR="00647EDB" w:rsidRPr="00E52CDA" w:rsidRDefault="00647EDB" w:rsidP="001F659E">
      <w:pPr>
        <w:pStyle w:val="a3"/>
        <w:ind w:left="220" w:hangingChars="100" w:hanging="220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14:paraId="024FA2DB" w14:textId="77777777" w:rsidR="00AB720A" w:rsidRDefault="00110A43" w:rsidP="00AB720A">
      <w:pPr>
        <w:pStyle w:val="a3"/>
        <w:ind w:leftChars="66" w:left="139" w:firstLineChars="100" w:firstLine="2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なお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="00876D45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新たな申請（例：</w:t>
      </w:r>
      <w:r w:rsidR="0079080D"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申込み時には入場許可申請を行っていないが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="0079080D"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申込み以後に新規の入場許可申請を行う。）は認められません。</w:t>
      </w:r>
    </w:p>
    <w:p w14:paraId="442751A0" w14:textId="77777777" w:rsidR="00BA11AC" w:rsidRDefault="0079080D" w:rsidP="00AB720A">
      <w:pPr>
        <w:pStyle w:val="a3"/>
        <w:ind w:leftChars="66" w:left="139" w:firstLineChars="100" w:firstLine="2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また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="00110A43"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入場許可者が大会期間を分担するような変更</w:t>
      </w:r>
      <w:r w:rsidR="00BA11AC"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は認められません。</w:t>
      </w:r>
    </w:p>
    <w:p w14:paraId="33733097" w14:textId="77777777" w:rsidR="00AB720A" w:rsidRDefault="00110A43" w:rsidP="00BA11AC">
      <w:pPr>
        <w:pStyle w:val="a3"/>
        <w:ind w:leftChars="66" w:left="139" w:firstLineChars="200" w:firstLine="44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（例</w:t>
      </w:r>
      <w:r w:rsidR="00BA11AC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：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Ｃという入場許可者が大会前半２日間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Ｄという入場許可者が後半１日間になる。）</w:t>
      </w:r>
    </w:p>
    <w:p w14:paraId="651BEAB1" w14:textId="77777777" w:rsidR="0079080D" w:rsidRDefault="0079080D" w:rsidP="00AB720A">
      <w:pPr>
        <w:pStyle w:val="a3"/>
        <w:ind w:leftChars="66" w:left="139" w:firstLineChars="200" w:firstLine="44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不明な点があれば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大会実行委員会へお問い合わせ</w:t>
      </w:r>
      <w:r w:rsidR="0071613C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くだ</w:t>
      </w:r>
      <w:r w:rsid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さい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。</w:t>
      </w:r>
    </w:p>
    <w:p w14:paraId="7B078055" w14:textId="7199BB80" w:rsidR="00460C70" w:rsidRPr="001E7D48" w:rsidRDefault="00EC727A" w:rsidP="00460C70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pict w14:anchorId="5D4521B1">
          <v:roundrect id="_x0000_s1056" style="position:absolute;left:0;text-align:left;margin-left:3.9pt;margin-top:23.05pt;width:480.25pt;height:105.75pt;z-index:-251658752" arcsize="10923f">
            <v:textbox inset="5.85pt,.7pt,5.85pt,.7pt">
              <w:txbxContent>
                <w:p w14:paraId="293BD95F" w14:textId="77777777" w:rsidR="00EA7CC4" w:rsidRDefault="00EA7CC4" w:rsidP="00EA7CC4">
                  <w:pPr>
                    <w:spacing w:line="300" w:lineRule="exact"/>
                    <w:ind w:firstLineChars="59" w:firstLine="142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〒036-8367 青森県弘前市平岡町72（弘前市立第二中学校内）</w:t>
                  </w:r>
                </w:p>
                <w:p w14:paraId="780ED339" w14:textId="7CB38E8B" w:rsidR="00EA7CC4" w:rsidRDefault="00EA7CC4" w:rsidP="00EA7CC4">
                  <w:pPr>
                    <w:spacing w:line="300" w:lineRule="exact"/>
                    <w:ind w:firstLineChars="659" w:firstLine="1582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第52回全国中学校バドミントン大会　</w:t>
                  </w:r>
                  <w:r w:rsidR="000A30A5">
                    <w:rPr>
                      <w:rFonts w:ascii="ＭＳ ゴシック" w:eastAsia="ＭＳ ゴシック" w:hAnsi="ＭＳ ゴシック" w:hint="eastAsia"/>
                      <w:sz w:val="24"/>
                    </w:rPr>
                    <w:t>青森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大会　</w:t>
                  </w:r>
                </w:p>
                <w:p w14:paraId="6BCA1702" w14:textId="77777777" w:rsidR="00EA7CC4" w:rsidRDefault="00EA7CC4" w:rsidP="00EA7CC4">
                  <w:pPr>
                    <w:spacing w:line="300" w:lineRule="exact"/>
                    <w:ind w:firstLineChars="759" w:firstLine="1822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実行委員会　事務局長　石岡　聖逸</w:t>
                  </w:r>
                </w:p>
                <w:p w14:paraId="42E197BF" w14:textId="77777777" w:rsidR="00EA7CC4" w:rsidRDefault="00EA7CC4" w:rsidP="00EA7CC4">
                  <w:pPr>
                    <w:spacing w:line="300" w:lineRule="exact"/>
                    <w:ind w:leftChars="900" w:left="1890" w:firstLineChars="59" w:firstLine="142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TEL　080-1667-9128　　FAX　0172-38-7749</w:t>
                  </w:r>
                </w:p>
                <w:p w14:paraId="63874324" w14:textId="514315EF" w:rsidR="00EA7CC4" w:rsidRDefault="00EA7CC4" w:rsidP="00EA7CC4">
                  <w:pPr>
                    <w:spacing w:line="300" w:lineRule="exact"/>
                    <w:ind w:leftChars="900" w:left="1890" w:firstLineChars="59" w:firstLine="142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E-mail　</w:t>
                  </w:r>
                  <w: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ze</w:t>
                  </w:r>
                  <w:r w:rsidR="00EC727A">
                    <w:rPr>
                      <w:rFonts w:ascii="ＭＳ ゴシック" w:eastAsia="ＭＳ ゴシック" w:hAnsi="ＭＳ ゴシック" w:hint="eastAsia"/>
                      <w:sz w:val="24"/>
                    </w:rPr>
                    <w:t>n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chu.bad.hirosaki.2022@gmail.com</w:t>
                  </w:r>
                </w:p>
                <w:p w14:paraId="090E6699" w14:textId="7CB5465D" w:rsidR="00247CCA" w:rsidRPr="00EA7CC4" w:rsidRDefault="00EA7CC4" w:rsidP="00EA7CC4">
                  <w:pPr>
                    <w:spacing w:line="300" w:lineRule="exact"/>
                    <w:ind w:leftChars="900" w:left="1890" w:firstLineChars="59" w:firstLine="142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大会HP　</w:t>
                  </w:r>
                  <w:r w:rsidR="00964D91" w:rsidRPr="00964D91">
                    <w:rPr>
                      <w:rFonts w:ascii="ＭＳ ゴシック" w:eastAsia="ＭＳ ゴシック" w:hAnsi="ＭＳ ゴシック"/>
                      <w:sz w:val="24"/>
                    </w:rPr>
                    <w:t>https:// badminton.zenchuu.jp</w:t>
                  </w:r>
                </w:p>
              </w:txbxContent>
            </v:textbox>
          </v:roundrect>
        </w:pict>
      </w:r>
    </w:p>
    <w:sectPr w:rsidR="00460C70" w:rsidRPr="001E7D48" w:rsidSect="00B53479">
      <w:pgSz w:w="11906" w:h="16838" w:code="9"/>
      <w:pgMar w:top="907" w:right="1077" w:bottom="907" w:left="1077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887E" w14:textId="77777777" w:rsidR="00BC4784" w:rsidRDefault="00BC4784" w:rsidP="009E426D">
      <w:r>
        <w:separator/>
      </w:r>
    </w:p>
  </w:endnote>
  <w:endnote w:type="continuationSeparator" w:id="0">
    <w:p w14:paraId="4EAAB7B5" w14:textId="77777777" w:rsidR="00BC4784" w:rsidRDefault="00BC4784" w:rsidP="009E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4BDB" w14:textId="77777777" w:rsidR="00BC4784" w:rsidRDefault="00BC4784" w:rsidP="009E426D">
      <w:r>
        <w:separator/>
      </w:r>
    </w:p>
  </w:footnote>
  <w:footnote w:type="continuationSeparator" w:id="0">
    <w:p w14:paraId="59A28140" w14:textId="77777777" w:rsidR="00BC4784" w:rsidRDefault="00BC4784" w:rsidP="009E4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04B"/>
    <w:rsid w:val="000053A5"/>
    <w:rsid w:val="000075BC"/>
    <w:rsid w:val="00021AFF"/>
    <w:rsid w:val="000427BD"/>
    <w:rsid w:val="0007542E"/>
    <w:rsid w:val="000928DD"/>
    <w:rsid w:val="000973D8"/>
    <w:rsid w:val="00097C87"/>
    <w:rsid w:val="000A30A5"/>
    <w:rsid w:val="000A6819"/>
    <w:rsid w:val="000B6E11"/>
    <w:rsid w:val="000C3699"/>
    <w:rsid w:val="000C791E"/>
    <w:rsid w:val="000E70D4"/>
    <w:rsid w:val="00110A43"/>
    <w:rsid w:val="0011212E"/>
    <w:rsid w:val="0013604B"/>
    <w:rsid w:val="00173B49"/>
    <w:rsid w:val="00185B62"/>
    <w:rsid w:val="001F3481"/>
    <w:rsid w:val="001F659E"/>
    <w:rsid w:val="002102E3"/>
    <w:rsid w:val="00247CCA"/>
    <w:rsid w:val="002B11AD"/>
    <w:rsid w:val="002C62AB"/>
    <w:rsid w:val="002C7E16"/>
    <w:rsid w:val="002D00F2"/>
    <w:rsid w:val="002D5454"/>
    <w:rsid w:val="002F02AA"/>
    <w:rsid w:val="00376C44"/>
    <w:rsid w:val="003A1F0E"/>
    <w:rsid w:val="003F61F2"/>
    <w:rsid w:val="004000F7"/>
    <w:rsid w:val="00460C70"/>
    <w:rsid w:val="00483F65"/>
    <w:rsid w:val="004A01BE"/>
    <w:rsid w:val="004A6FBA"/>
    <w:rsid w:val="004B6A76"/>
    <w:rsid w:val="004C0E8B"/>
    <w:rsid w:val="004C1B27"/>
    <w:rsid w:val="004F0D20"/>
    <w:rsid w:val="00515625"/>
    <w:rsid w:val="00525F83"/>
    <w:rsid w:val="00551F06"/>
    <w:rsid w:val="00555946"/>
    <w:rsid w:val="00562C73"/>
    <w:rsid w:val="005630D9"/>
    <w:rsid w:val="005641FC"/>
    <w:rsid w:val="0058119F"/>
    <w:rsid w:val="005E271F"/>
    <w:rsid w:val="005E78FB"/>
    <w:rsid w:val="006207BB"/>
    <w:rsid w:val="00624513"/>
    <w:rsid w:val="0063049B"/>
    <w:rsid w:val="00634E92"/>
    <w:rsid w:val="0063751E"/>
    <w:rsid w:val="00647EDB"/>
    <w:rsid w:val="006647A1"/>
    <w:rsid w:val="006F0D7F"/>
    <w:rsid w:val="006F188F"/>
    <w:rsid w:val="00713AF7"/>
    <w:rsid w:val="0071613C"/>
    <w:rsid w:val="007172F0"/>
    <w:rsid w:val="00785580"/>
    <w:rsid w:val="0079080D"/>
    <w:rsid w:val="007F0E3F"/>
    <w:rsid w:val="0084568A"/>
    <w:rsid w:val="00876D45"/>
    <w:rsid w:val="00891F68"/>
    <w:rsid w:val="00896065"/>
    <w:rsid w:val="008963BB"/>
    <w:rsid w:val="008A14A4"/>
    <w:rsid w:val="008B5631"/>
    <w:rsid w:val="008E23E8"/>
    <w:rsid w:val="00903357"/>
    <w:rsid w:val="009642CE"/>
    <w:rsid w:val="00964D91"/>
    <w:rsid w:val="0099314A"/>
    <w:rsid w:val="009A3BFB"/>
    <w:rsid w:val="009E426D"/>
    <w:rsid w:val="00A371EC"/>
    <w:rsid w:val="00AA7B01"/>
    <w:rsid w:val="00AB720A"/>
    <w:rsid w:val="00AD6FA6"/>
    <w:rsid w:val="00B01465"/>
    <w:rsid w:val="00B12AF1"/>
    <w:rsid w:val="00B15D6B"/>
    <w:rsid w:val="00B42F1C"/>
    <w:rsid w:val="00B433DE"/>
    <w:rsid w:val="00B53479"/>
    <w:rsid w:val="00B770C5"/>
    <w:rsid w:val="00B92408"/>
    <w:rsid w:val="00BA11AC"/>
    <w:rsid w:val="00BC4784"/>
    <w:rsid w:val="00C16CFD"/>
    <w:rsid w:val="00C7121B"/>
    <w:rsid w:val="00C74EF1"/>
    <w:rsid w:val="00CC171C"/>
    <w:rsid w:val="00CD0708"/>
    <w:rsid w:val="00D0336B"/>
    <w:rsid w:val="00D62989"/>
    <w:rsid w:val="00DE201B"/>
    <w:rsid w:val="00DF7454"/>
    <w:rsid w:val="00E04047"/>
    <w:rsid w:val="00E20AB7"/>
    <w:rsid w:val="00E5154B"/>
    <w:rsid w:val="00E52CDA"/>
    <w:rsid w:val="00E558D2"/>
    <w:rsid w:val="00EA7CC4"/>
    <w:rsid w:val="00EB3AD5"/>
    <w:rsid w:val="00EC1638"/>
    <w:rsid w:val="00EC727A"/>
    <w:rsid w:val="00EE10B5"/>
    <w:rsid w:val="00F12DD1"/>
    <w:rsid w:val="00F2478B"/>
    <w:rsid w:val="00F36352"/>
    <w:rsid w:val="00F40E66"/>
    <w:rsid w:val="00F436B4"/>
    <w:rsid w:val="00F475D7"/>
    <w:rsid w:val="00F92EA3"/>
    <w:rsid w:val="00FC2167"/>
    <w:rsid w:val="00FC2881"/>
    <w:rsid w:val="00FD5640"/>
    <w:rsid w:val="00FD6686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79B388"/>
  <w15:docId w15:val="{0C8D0EA2-2A33-4BA7-9E12-3E5A0DE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5F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5F83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7"/>
      <w:sz w:val="19"/>
      <w:szCs w:val="19"/>
    </w:rPr>
  </w:style>
  <w:style w:type="paragraph" w:styleId="a4">
    <w:name w:val="header"/>
    <w:basedOn w:val="a"/>
    <w:link w:val="a5"/>
    <w:uiPriority w:val="99"/>
    <w:rsid w:val="009E4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E426D"/>
    <w:rPr>
      <w:kern w:val="2"/>
      <w:sz w:val="21"/>
      <w:szCs w:val="24"/>
    </w:rPr>
  </w:style>
  <w:style w:type="paragraph" w:styleId="a6">
    <w:name w:val="footer"/>
    <w:basedOn w:val="a"/>
    <w:link w:val="a7"/>
    <w:rsid w:val="009E4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426D"/>
    <w:rPr>
      <w:kern w:val="2"/>
      <w:sz w:val="21"/>
      <w:szCs w:val="24"/>
    </w:rPr>
  </w:style>
  <w:style w:type="character" w:styleId="a8">
    <w:name w:val="Hyperlink"/>
    <w:rsid w:val="00C7121B"/>
    <w:rPr>
      <w:color w:val="0000FF"/>
      <w:u w:val="single"/>
    </w:rPr>
  </w:style>
  <w:style w:type="paragraph" w:styleId="a9">
    <w:name w:val="Plain Text"/>
    <w:basedOn w:val="a"/>
    <w:link w:val="aa"/>
    <w:rsid w:val="00F12DD1"/>
    <w:rPr>
      <w:rFonts w:ascii="ＭＳ 明朝" w:hAnsi="Courier New"/>
      <w:szCs w:val="21"/>
    </w:rPr>
  </w:style>
  <w:style w:type="character" w:customStyle="1" w:styleId="aa">
    <w:name w:val="書式なし (文字)"/>
    <w:link w:val="a9"/>
    <w:rsid w:val="00F12DD1"/>
    <w:rPr>
      <w:rFonts w:ascii="ＭＳ 明朝" w:hAnsi="Courier New" w:cs="Courier New"/>
      <w:kern w:val="2"/>
      <w:sz w:val="21"/>
      <w:szCs w:val="21"/>
    </w:rPr>
  </w:style>
  <w:style w:type="paragraph" w:styleId="ab">
    <w:name w:val="Balloon Text"/>
    <w:basedOn w:val="a"/>
    <w:link w:val="ac"/>
    <w:rsid w:val="00FD5640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FD564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n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8851D-0D54-4EAC-9FB3-A143843B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コーチ確認書</vt:lpstr>
      <vt:lpstr>コーチ確認書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コーチ確認書</dc:title>
  <dc:subject/>
  <dc:creator>Osamu Ono</dc:creator>
  <cp:keywords/>
  <cp:lastModifiedBy>石岡 聖逸</cp:lastModifiedBy>
  <cp:revision>34</cp:revision>
  <cp:lastPrinted>2022-05-18T08:44:00Z</cp:lastPrinted>
  <dcterms:created xsi:type="dcterms:W3CDTF">2016-05-20T02:12:00Z</dcterms:created>
  <dcterms:modified xsi:type="dcterms:W3CDTF">2022-08-03T11:10:00Z</dcterms:modified>
</cp:coreProperties>
</file>