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6ABF" w14:textId="77777777" w:rsidR="0013604B" w:rsidRPr="00C7121B" w:rsidRDefault="008B4C2F" w:rsidP="00C7121B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個人戦の外部指導者（コーチ）引率の際の提出書類</w:t>
      </w:r>
    </w:p>
    <w:p w14:paraId="3C44EBF1" w14:textId="77777777" w:rsidR="007F0E3F" w:rsidRPr="008B4C2F" w:rsidRDefault="007F0E3F">
      <w:pPr>
        <w:pStyle w:val="a3"/>
        <w:rPr>
          <w:spacing w:val="0"/>
          <w:sz w:val="22"/>
          <w:szCs w:val="22"/>
        </w:rPr>
      </w:pPr>
    </w:p>
    <w:p w14:paraId="3B1C4C20" w14:textId="77777777" w:rsidR="002C62AB" w:rsidRDefault="007F0E3F">
      <w:pPr>
        <w:pStyle w:val="a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="008B4C2F">
        <w:rPr>
          <w:rFonts w:hint="eastAsia"/>
          <w:spacing w:val="0"/>
          <w:sz w:val="22"/>
          <w:szCs w:val="22"/>
        </w:rPr>
        <w:t>個人戦にて外部指導者（コーチ）が引率を行う場合には、下記の細則事項により文書の提出を行うことになっていますので、大会開始前に文書の提出をお願いします。</w:t>
      </w:r>
    </w:p>
    <w:p w14:paraId="47A13DB8" w14:textId="6A1678F4" w:rsidR="00551F06" w:rsidRDefault="00551F06" w:rsidP="00551F06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9522"/>
      </w:tblGrid>
      <w:tr w:rsidR="001D754F" w14:paraId="54864532" w14:textId="77777777" w:rsidTr="001D754F">
        <w:tc>
          <w:tcPr>
            <w:tcW w:w="9742" w:type="dxa"/>
          </w:tcPr>
          <w:p w14:paraId="4236F047" w14:textId="28F58E68" w:rsidR="001D754F" w:rsidRPr="00894CD3" w:rsidRDefault="001D754F" w:rsidP="001D754F">
            <w:pPr>
              <w:pStyle w:val="a3"/>
              <w:ind w:left="220" w:hangingChars="100" w:hanging="22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894CD3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Ｐ.５</w:t>
            </w:r>
            <w:r w:rsidRPr="00894CD3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>「全国中学校体育大会引率細則</w:t>
            </w:r>
            <w:r w:rsidRPr="00894CD3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」</w:t>
            </w:r>
          </w:p>
          <w:p w14:paraId="50ACA983" w14:textId="42BF2B4E" w:rsidR="001D754F" w:rsidRPr="00894CD3" w:rsidRDefault="001D754F" w:rsidP="001D754F">
            <w:pPr>
              <w:pStyle w:val="a3"/>
              <w:ind w:leftChars="100" w:left="210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894CD3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（３）引率者としての</w:t>
            </w:r>
            <w:r w:rsidRPr="00894CD3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>外部指導者（</w:t>
            </w:r>
            <w:r w:rsidRPr="00894CD3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コーチ</w:t>
            </w:r>
            <w:r w:rsidRPr="00894CD3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>）</w:t>
            </w:r>
            <w:r w:rsidRPr="00894CD3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には、監督の資格を</w:t>
            </w:r>
            <w:r w:rsidRPr="00894CD3"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  <w:t>認めない。</w:t>
            </w:r>
          </w:p>
          <w:p w14:paraId="2E56BB16" w14:textId="058C1400" w:rsidR="001D754F" w:rsidRPr="001D754F" w:rsidRDefault="001D754F" w:rsidP="001D754F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1D75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その際の監督は、当該校の校長と当該中学校体育連盟競技専門部が協議し、当該校の校長が監督を引き受けた教員の所属長（校長）と本人に文書で依頼する。</w:t>
            </w:r>
          </w:p>
          <w:p w14:paraId="2616D215" w14:textId="2FD1C3FB" w:rsidR="001D754F" w:rsidRPr="001D754F" w:rsidRDefault="001D754F" w:rsidP="00A10241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/>
                <w:spacing w:val="10"/>
                <w:kern w:val="0"/>
                <w:sz w:val="22"/>
                <w:szCs w:val="22"/>
              </w:rPr>
            </w:pPr>
            <w:r w:rsidRPr="001D75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手続きは、様式７，８，９，１０，１１をもって行う。</w:t>
            </w:r>
          </w:p>
        </w:tc>
      </w:tr>
    </w:tbl>
    <w:p w14:paraId="7B2B0553" w14:textId="77777777" w:rsidR="001D754F" w:rsidRDefault="001D754F" w:rsidP="00551F06">
      <w:pPr>
        <w:pStyle w:val="a3"/>
        <w:ind w:left="220" w:hangingChars="100" w:hanging="220"/>
        <w:rPr>
          <w:rFonts w:ascii="ＭＳ 明朝" w:hAnsi="ＭＳ 明朝"/>
          <w:spacing w:val="0"/>
          <w:sz w:val="22"/>
          <w:szCs w:val="22"/>
        </w:rPr>
      </w:pPr>
    </w:p>
    <w:p w14:paraId="1ECE7F04" w14:textId="15979901" w:rsidR="0099314A" w:rsidRPr="00551F06" w:rsidRDefault="0099314A" w:rsidP="00D0336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72EB7685" w14:textId="30D7061D" w:rsidR="00515625" w:rsidRPr="00B53479" w:rsidRDefault="007D1C4B" w:rsidP="00D0336B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様式７</w:t>
      </w:r>
      <w:r w:rsidR="00515625"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「全国中学校体育大会引率者・監督者報告書」</w:t>
      </w:r>
      <w:r w:rsidR="00515625" w:rsidRPr="00B53479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</w:t>
      </w:r>
    </w:p>
    <w:p w14:paraId="4E2EC3C0" w14:textId="16103CAC" w:rsidR="00894CD3" w:rsidRDefault="006F188F" w:rsidP="00894CD3">
      <w:pPr>
        <w:pStyle w:val="a3"/>
        <w:ind w:leftChars="100" w:left="210" w:firstLineChars="500" w:firstLine="1100"/>
        <w:rPr>
          <w:rFonts w:ascii="ＭＳ 明朝" w:hAnsi="ＭＳ 明朝"/>
          <w:spacing w:val="0"/>
          <w:sz w:val="22"/>
          <w:szCs w:val="22"/>
        </w:rPr>
      </w:pPr>
      <w:r w:rsidRPr="003B2B9E">
        <w:rPr>
          <w:rFonts w:ascii="ＭＳ 明朝" w:hAnsi="ＭＳ 明朝" w:hint="eastAsia"/>
          <w:spacing w:val="0"/>
          <w:sz w:val="22"/>
          <w:szCs w:val="22"/>
        </w:rPr>
        <w:t>外部指導者（コーチ）</w:t>
      </w:r>
      <w:r w:rsidR="00A73AD1">
        <w:rPr>
          <w:rFonts w:ascii="ＭＳ 明朝" w:hAnsi="ＭＳ 明朝" w:hint="eastAsia"/>
          <w:spacing w:val="0"/>
          <w:sz w:val="22"/>
          <w:szCs w:val="22"/>
        </w:rPr>
        <w:t>が引率をすることになった中学校長が、（公財）日本中学校体育</w:t>
      </w:r>
    </w:p>
    <w:p w14:paraId="73188B44" w14:textId="7F3582D7" w:rsidR="00A52B68" w:rsidRDefault="00A73AD1" w:rsidP="00894CD3">
      <w:pPr>
        <w:pStyle w:val="a3"/>
        <w:ind w:firstLineChars="500" w:firstLine="110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連盟会長宛に提出する文書。</w:t>
      </w:r>
    </w:p>
    <w:p w14:paraId="0FA3ACD6" w14:textId="0281127C" w:rsidR="004C1B27" w:rsidRDefault="00A73AD1" w:rsidP="00894CD3">
      <w:pPr>
        <w:pStyle w:val="a3"/>
        <w:ind w:leftChars="100" w:left="210" w:firstLineChars="500" w:firstLine="110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郵送にて、大会参加申込書とともに大会実行委員会へご提出ください。</w:t>
      </w:r>
    </w:p>
    <w:p w14:paraId="152A4E69" w14:textId="44014A42" w:rsidR="00A73AD1" w:rsidRPr="00A73AD1" w:rsidRDefault="00A73AD1" w:rsidP="00894CD3">
      <w:pPr>
        <w:pStyle w:val="a3"/>
        <w:ind w:leftChars="100" w:left="210" w:firstLineChars="500" w:firstLine="110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大会実行委員会より（公財）日本中学校体育連盟へ提出いたします。</w:t>
      </w:r>
    </w:p>
    <w:p w14:paraId="130EBC42" w14:textId="1F9C58C3" w:rsidR="00D0336B" w:rsidRPr="00021AFF" w:rsidRDefault="00D0336B" w:rsidP="00D0336B">
      <w:pPr>
        <w:pStyle w:val="a3"/>
        <w:rPr>
          <w:rFonts w:ascii="ＭＳ 明朝" w:hAnsi="ＭＳ 明朝"/>
          <w:b/>
          <w:spacing w:val="0"/>
          <w:sz w:val="22"/>
          <w:szCs w:val="22"/>
        </w:rPr>
      </w:pPr>
    </w:p>
    <w:p w14:paraId="3758E69A" w14:textId="6323A8FA" w:rsidR="00515625" w:rsidRPr="00B53479" w:rsidRDefault="007D1C4B" w:rsidP="00515625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様式８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「全国中学校体育大会　監督依頼書</w:t>
      </w:r>
      <w:r w:rsidR="003B3E62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①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」（依頼監督者の中学校長宛）</w:t>
      </w:r>
    </w:p>
    <w:p w14:paraId="68936561" w14:textId="77777777" w:rsidR="00894CD3" w:rsidRDefault="000F0569" w:rsidP="00894CD3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94CD3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A73AD1" w:rsidRPr="003B2B9E">
        <w:rPr>
          <w:rFonts w:ascii="ＭＳ 明朝" w:hAnsi="ＭＳ 明朝" w:hint="eastAsia"/>
          <w:spacing w:val="0"/>
          <w:sz w:val="22"/>
          <w:szCs w:val="22"/>
        </w:rPr>
        <w:t>外部指導者（コーチ）</w:t>
      </w:r>
      <w:r w:rsidR="00A73AD1">
        <w:rPr>
          <w:rFonts w:ascii="ＭＳ 明朝" w:hAnsi="ＭＳ 明朝" w:hint="eastAsia"/>
          <w:spacing w:val="0"/>
          <w:sz w:val="22"/>
          <w:szCs w:val="22"/>
        </w:rPr>
        <w:t>が引率をすることになった中学校長が、依頼する監督者の中学校</w:t>
      </w:r>
    </w:p>
    <w:p w14:paraId="79A5265B" w14:textId="77777777" w:rsidR="00A73AD1" w:rsidRDefault="00A73AD1" w:rsidP="00894CD3">
      <w:pPr>
        <w:pStyle w:val="a3"/>
        <w:ind w:leftChars="100" w:left="210" w:firstLineChars="400" w:firstLine="88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長へ提出する文書。</w:t>
      </w:r>
    </w:p>
    <w:p w14:paraId="4FBD7562" w14:textId="77777777" w:rsidR="00A73AD1" w:rsidRDefault="00A73AD1" w:rsidP="00894CD3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94CD3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spacing w:val="0"/>
          <w:sz w:val="22"/>
          <w:szCs w:val="22"/>
        </w:rPr>
        <w:t>依頼する監督者の所属校長へご提出ください。</w:t>
      </w:r>
    </w:p>
    <w:p w14:paraId="324D020D" w14:textId="77777777" w:rsidR="002D00F2" w:rsidRPr="00894CD3" w:rsidRDefault="002D00F2" w:rsidP="002D00F2">
      <w:pPr>
        <w:ind w:firstLineChars="1150" w:firstLine="2530"/>
        <w:rPr>
          <w:rFonts w:ascii="ＭＳ 明朝" w:hAnsi="ＭＳ 明朝"/>
          <w:sz w:val="22"/>
          <w:szCs w:val="22"/>
        </w:rPr>
      </w:pPr>
    </w:p>
    <w:p w14:paraId="4F547135" w14:textId="77777777" w:rsidR="00A73AD1" w:rsidRPr="00B53479" w:rsidRDefault="007D1C4B" w:rsidP="00A73AD1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様式９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「全国中学校体育大会　監督依頼書</w:t>
      </w:r>
      <w:r w:rsidR="003B3E62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②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」（依頼監督者宛）</w:t>
      </w:r>
    </w:p>
    <w:p w14:paraId="7587D8D7" w14:textId="77777777" w:rsidR="00894CD3" w:rsidRDefault="00A73AD1" w:rsidP="00894CD3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94CD3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3B2B9E">
        <w:rPr>
          <w:rFonts w:ascii="ＭＳ 明朝" w:hAnsi="ＭＳ 明朝" w:hint="eastAsia"/>
          <w:spacing w:val="0"/>
          <w:sz w:val="22"/>
          <w:szCs w:val="22"/>
        </w:rPr>
        <w:t>外部指導者（コーチ）</w:t>
      </w:r>
      <w:r>
        <w:rPr>
          <w:rFonts w:ascii="ＭＳ 明朝" w:hAnsi="ＭＳ 明朝" w:hint="eastAsia"/>
          <w:spacing w:val="0"/>
          <w:sz w:val="22"/>
          <w:szCs w:val="22"/>
        </w:rPr>
        <w:t>が引率をすることになった中学校長が依頼する監督者へ提出す</w:t>
      </w:r>
    </w:p>
    <w:p w14:paraId="7796A118" w14:textId="77777777" w:rsidR="00A73AD1" w:rsidRDefault="00A73AD1" w:rsidP="00894CD3">
      <w:pPr>
        <w:pStyle w:val="a3"/>
        <w:ind w:leftChars="100" w:left="210" w:firstLineChars="400" w:firstLine="88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る文書。依頼する監督者へご提出ください。</w:t>
      </w:r>
    </w:p>
    <w:p w14:paraId="68AF129F" w14:textId="77777777" w:rsidR="00A73AD1" w:rsidRPr="00A73AD1" w:rsidRDefault="00A73AD1" w:rsidP="00A73AD1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</w:p>
    <w:p w14:paraId="1F6A562C" w14:textId="77777777" w:rsidR="00A73AD1" w:rsidRPr="00894CD3" w:rsidRDefault="007D1C4B" w:rsidP="00894CD3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様式１０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「全国中学校体育大会　監督承諾書</w:t>
      </w:r>
      <w:r w:rsidR="003B3E62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①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」（依頼した中学校長宛</w:t>
      </w:r>
      <w:r w:rsidR="00894CD3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 xml:space="preserve">　中学校用</w:t>
      </w:r>
      <w:r w:rsidR="00A73AD1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）</w:t>
      </w:r>
    </w:p>
    <w:p w14:paraId="4D78ABDA" w14:textId="77777777" w:rsidR="00894CD3" w:rsidRDefault="00A73AD1" w:rsidP="00A73AD1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94CD3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>
        <w:rPr>
          <w:rFonts w:ascii="ＭＳ 明朝" w:hAnsi="ＭＳ 明朝" w:hint="eastAsia"/>
          <w:spacing w:val="0"/>
          <w:sz w:val="22"/>
          <w:szCs w:val="22"/>
        </w:rPr>
        <w:t>依頼</w:t>
      </w:r>
      <w:r w:rsidR="00894CD3">
        <w:rPr>
          <w:rFonts w:ascii="ＭＳ 明朝" w:hAnsi="ＭＳ 明朝" w:hint="eastAsia"/>
          <w:spacing w:val="0"/>
          <w:sz w:val="22"/>
          <w:szCs w:val="22"/>
        </w:rPr>
        <w:t>された</w:t>
      </w:r>
      <w:r>
        <w:rPr>
          <w:rFonts w:ascii="ＭＳ 明朝" w:hAnsi="ＭＳ 明朝" w:hint="eastAsia"/>
          <w:spacing w:val="0"/>
          <w:sz w:val="22"/>
          <w:szCs w:val="22"/>
        </w:rPr>
        <w:t>監督者の</w:t>
      </w:r>
      <w:r w:rsidR="00894CD3">
        <w:rPr>
          <w:rFonts w:ascii="ＭＳ 明朝" w:hAnsi="ＭＳ 明朝" w:hint="eastAsia"/>
          <w:spacing w:val="0"/>
          <w:sz w:val="22"/>
          <w:szCs w:val="22"/>
        </w:rPr>
        <w:t>中学</w:t>
      </w:r>
      <w:r>
        <w:rPr>
          <w:rFonts w:ascii="ＭＳ 明朝" w:hAnsi="ＭＳ 明朝" w:hint="eastAsia"/>
          <w:spacing w:val="0"/>
          <w:sz w:val="22"/>
          <w:szCs w:val="22"/>
        </w:rPr>
        <w:t>校長</w:t>
      </w:r>
      <w:r w:rsidR="00894CD3">
        <w:rPr>
          <w:rFonts w:ascii="ＭＳ 明朝" w:hAnsi="ＭＳ 明朝" w:hint="eastAsia"/>
          <w:spacing w:val="0"/>
          <w:sz w:val="22"/>
          <w:szCs w:val="22"/>
        </w:rPr>
        <w:t>が、依頼した中学校長</w:t>
      </w:r>
      <w:r>
        <w:rPr>
          <w:rFonts w:ascii="ＭＳ 明朝" w:hAnsi="ＭＳ 明朝" w:hint="eastAsia"/>
          <w:spacing w:val="0"/>
          <w:sz w:val="22"/>
          <w:szCs w:val="22"/>
        </w:rPr>
        <w:t>へ</w:t>
      </w:r>
      <w:r w:rsidR="00894CD3">
        <w:rPr>
          <w:rFonts w:ascii="ＭＳ 明朝" w:hAnsi="ＭＳ 明朝" w:hint="eastAsia"/>
          <w:spacing w:val="0"/>
          <w:sz w:val="22"/>
          <w:szCs w:val="22"/>
        </w:rPr>
        <w:t>提出する文書。</w:t>
      </w:r>
    </w:p>
    <w:p w14:paraId="2965AA2E" w14:textId="77777777" w:rsidR="00A73AD1" w:rsidRDefault="00894CD3" w:rsidP="00894CD3">
      <w:pPr>
        <w:pStyle w:val="a3"/>
        <w:ind w:leftChars="100" w:left="210" w:firstLineChars="500" w:firstLine="110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直接、中学校長へ</w:t>
      </w:r>
      <w:r w:rsidR="00A73AD1">
        <w:rPr>
          <w:rFonts w:ascii="ＭＳ 明朝" w:hAnsi="ＭＳ 明朝" w:hint="eastAsia"/>
          <w:spacing w:val="0"/>
          <w:sz w:val="22"/>
          <w:szCs w:val="22"/>
        </w:rPr>
        <w:t>ご提出ください。</w:t>
      </w:r>
    </w:p>
    <w:p w14:paraId="3C3E7456" w14:textId="77777777" w:rsidR="00A52B68" w:rsidRPr="00894CD3" w:rsidRDefault="00A52B68" w:rsidP="00894CD3">
      <w:pPr>
        <w:jc w:val="left"/>
        <w:rPr>
          <w:rFonts w:ascii="ＭＳ 明朝" w:hAnsi="ＭＳ 明朝"/>
        </w:rPr>
      </w:pPr>
    </w:p>
    <w:p w14:paraId="4301E7FA" w14:textId="77777777" w:rsidR="00894CD3" w:rsidRPr="00894CD3" w:rsidRDefault="007D1C4B" w:rsidP="00894CD3">
      <w:pPr>
        <w:pStyle w:val="a3"/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様式１１</w:t>
      </w:r>
      <w:r w:rsidR="00894CD3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「全国中学校体育大会　監督承諾書</w:t>
      </w:r>
      <w:r w:rsidR="003B3E62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②</w:t>
      </w:r>
      <w:r w:rsidR="00894CD3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」（依頼した中学校長宛　依頼監督用）</w:t>
      </w:r>
    </w:p>
    <w:p w14:paraId="3B2D2867" w14:textId="77777777" w:rsidR="00894CD3" w:rsidRDefault="00894CD3" w:rsidP="00894CD3">
      <w:pPr>
        <w:pStyle w:val="a3"/>
        <w:ind w:leftChars="100" w:left="210"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依頼された監督者が、依頼した中学校長へ提出する文書。</w:t>
      </w:r>
    </w:p>
    <w:p w14:paraId="4E73D54D" w14:textId="77777777" w:rsidR="00894CD3" w:rsidRDefault="00894CD3" w:rsidP="00894CD3">
      <w:pPr>
        <w:pStyle w:val="a3"/>
        <w:ind w:leftChars="100" w:left="210" w:firstLineChars="500" w:firstLine="110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直接、中学校長へご提出ください。</w:t>
      </w:r>
    </w:p>
    <w:p w14:paraId="4CCADBAA" w14:textId="77777777" w:rsidR="00894CD3" w:rsidRDefault="006D3258" w:rsidP="00894CD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6D3258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04192" wp14:editId="5DB3E0EF">
                <wp:simplePos x="0" y="0"/>
                <wp:positionH relativeFrom="column">
                  <wp:posOffset>422478</wp:posOffset>
                </wp:positionH>
                <wp:positionV relativeFrom="paragraph">
                  <wp:posOffset>135413</wp:posOffset>
                </wp:positionV>
                <wp:extent cx="5486400" cy="560765"/>
                <wp:effectExtent l="0" t="0" r="1905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6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F2A8B" w14:textId="25CD10B4" w:rsidR="006D3258" w:rsidRPr="0058709A" w:rsidRDefault="00751E67" w:rsidP="0058709A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提出する際は、</w:t>
                            </w:r>
                            <w:r w:rsidR="0058709A">
                              <w:rPr>
                                <w:rFonts w:ascii="ＭＳ 明朝" w:hAnsi="ＭＳ 明朝" w:hint="eastAsia"/>
                              </w:rPr>
                              <w:t>同フォルダ内のデータを使用するか</w:t>
                            </w:r>
                            <w:r w:rsidR="006D3258">
                              <w:rPr>
                                <w:rFonts w:ascii="ＭＳ 明朝" w:hAnsi="ＭＳ 明朝" w:hint="eastAsia"/>
                              </w:rPr>
                              <w:t>、大会公式ホームページより関係書類をダウンロードしてください。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04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25pt;margin-top:10.65pt;width:6in;height:4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">
                <v:textbox>
                  <w:txbxContent>
                    <w:p w14:paraId="513F2A8B" w14:textId="25CD10B4" w:rsidR="006D3258" w:rsidRPr="0058709A" w:rsidRDefault="00751E67" w:rsidP="0058709A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提出する際は、</w:t>
                      </w:r>
                      <w:r w:rsidR="0058709A">
                        <w:rPr>
                          <w:rFonts w:ascii="ＭＳ 明朝" w:hAnsi="ＭＳ 明朝" w:hint="eastAsia"/>
                        </w:rPr>
                        <w:t>同フォルダ内のデータを使用するか</w:t>
                      </w:r>
                      <w:r w:rsidR="006D3258">
                        <w:rPr>
                          <w:rFonts w:ascii="ＭＳ 明朝" w:hAnsi="ＭＳ 明朝" w:hint="eastAsia"/>
                        </w:rPr>
                        <w:t>、大会公式ホームページより関係書類をダウンロードしてください。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59E9CB" w14:textId="77777777" w:rsidR="006D3258" w:rsidRDefault="006D3258" w:rsidP="00FC76FA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1D6ACCD7" w14:textId="77777777" w:rsidR="006D3258" w:rsidRDefault="006D3258" w:rsidP="00FC76FA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25412182" w14:textId="77777777" w:rsidR="006D3258" w:rsidRDefault="006D3258" w:rsidP="00FC76FA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4EAF440E" w14:textId="6FF13ADA" w:rsidR="006D3258" w:rsidRDefault="00A10241" w:rsidP="00FC76FA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4521B1" wp14:editId="2F675454">
                <wp:simplePos x="0" y="0"/>
                <wp:positionH relativeFrom="column">
                  <wp:posOffset>733425</wp:posOffset>
                </wp:positionH>
                <wp:positionV relativeFrom="paragraph">
                  <wp:posOffset>8324850</wp:posOffset>
                </wp:positionV>
                <wp:extent cx="6091555" cy="1447800"/>
                <wp:effectExtent l="0" t="0" r="0" b="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EB7F85" w14:textId="77777777" w:rsidR="00A10241" w:rsidRPr="00EA795E" w:rsidRDefault="00A10241" w:rsidP="00A10241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〒400-0807 山梨県甲府市東光寺２丁目８番１号（甲府市立東中学校内）</w:t>
                            </w:r>
                          </w:p>
                          <w:p w14:paraId="2188157E" w14:textId="77777777" w:rsidR="00A10241" w:rsidRPr="00EA795E" w:rsidRDefault="00A10241" w:rsidP="00A10241">
                            <w:pPr>
                              <w:spacing w:beforeLines="50" w:before="161"/>
                              <w:ind w:firstLineChars="670" w:firstLine="160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51</w:t>
                            </w: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回全国中学校バドミントン大会　山梨大会　</w:t>
                            </w:r>
                          </w:p>
                          <w:p w14:paraId="7CAD4621" w14:textId="77777777" w:rsidR="00A10241" w:rsidRPr="00EA795E" w:rsidRDefault="00A10241" w:rsidP="00A10241">
                            <w:pPr>
                              <w:spacing w:beforeLines="50" w:before="161"/>
                              <w:ind w:firstLineChars="827" w:firstLine="1985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実行委員会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事務局長　井田　正則</w:t>
                            </w:r>
                          </w:p>
                          <w:p w14:paraId="1E686B82" w14:textId="77777777" w:rsidR="00A10241" w:rsidRPr="00EA795E" w:rsidRDefault="00A10241" w:rsidP="00A10241">
                            <w:pPr>
                              <w:spacing w:beforeLines="50" w:before="161"/>
                              <w:ind w:firstLineChars="1358" w:firstLine="3259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TEL　090-4756-1068　　FAX　055-227-7063</w:t>
                            </w:r>
                          </w:p>
                          <w:p w14:paraId="26F11619" w14:textId="77777777" w:rsidR="00A10241" w:rsidRPr="001E650C" w:rsidRDefault="00A10241" w:rsidP="00A10241">
                            <w:pPr>
                              <w:spacing w:beforeLines="50" w:before="161"/>
                              <w:ind w:firstLineChars="1358" w:firstLine="3259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　zenchu-bad-2021@mx2.nns.ne.jp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521B1" id="四角形: 角を丸くする 2" o:spid="_x0000_s1027" style="position:absolute;left:0;text-align:left;margin-left:57.75pt;margin-top:655.5pt;width:479.65pt;height:11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">
                <v:textbox inset="5.85pt,.7pt,5.85pt,.7pt">
                  <w:txbxContent>
                    <w:p w14:paraId="6CEB7F85" w14:textId="77777777" w:rsidR="00A10241" w:rsidRPr="00EA795E" w:rsidRDefault="00A10241" w:rsidP="00A10241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〒400-0807 山梨県甲府市東光寺２丁目８番１号（甲府市立東中学校内）</w:t>
                      </w:r>
                    </w:p>
                    <w:p w14:paraId="2188157E" w14:textId="77777777" w:rsidR="00A10241" w:rsidRPr="00EA795E" w:rsidRDefault="00A10241" w:rsidP="00A10241">
                      <w:pPr>
                        <w:spacing w:beforeLines="50" w:before="161"/>
                        <w:ind w:firstLineChars="670" w:firstLine="1608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51</w:t>
                      </w: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 xml:space="preserve">回全国中学校バドミントン大会　山梨大会　</w:t>
                      </w:r>
                    </w:p>
                    <w:p w14:paraId="7CAD4621" w14:textId="77777777" w:rsidR="00A10241" w:rsidRPr="00EA795E" w:rsidRDefault="00A10241" w:rsidP="00A10241">
                      <w:pPr>
                        <w:spacing w:beforeLines="50" w:before="161"/>
                        <w:ind w:firstLineChars="827" w:firstLine="1985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実行委員会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事務局長　井田　正則</w:t>
                      </w:r>
                    </w:p>
                    <w:p w14:paraId="1E686B82" w14:textId="77777777" w:rsidR="00A10241" w:rsidRPr="00EA795E" w:rsidRDefault="00A10241" w:rsidP="00A10241">
                      <w:pPr>
                        <w:spacing w:beforeLines="50" w:before="161"/>
                        <w:ind w:firstLineChars="1358" w:firstLine="3259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TEL　090-4756-1068　　FAX　055-227-7063</w:t>
                      </w:r>
                    </w:p>
                    <w:p w14:paraId="26F11619" w14:textId="77777777" w:rsidR="00A10241" w:rsidRPr="001E650C" w:rsidRDefault="00A10241" w:rsidP="00A10241">
                      <w:pPr>
                        <w:spacing w:beforeLines="50" w:before="161"/>
                        <w:ind w:firstLineChars="1358" w:firstLine="3259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E-mail　zenchu-bad-2021@mx2.nns.ne.jp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4521B1" wp14:editId="0687554C">
                <wp:simplePos x="0" y="0"/>
                <wp:positionH relativeFrom="column">
                  <wp:posOffset>733425</wp:posOffset>
                </wp:positionH>
                <wp:positionV relativeFrom="paragraph">
                  <wp:posOffset>8324850</wp:posOffset>
                </wp:positionV>
                <wp:extent cx="6091555" cy="1447800"/>
                <wp:effectExtent l="0" t="0" r="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5C6FB8" w14:textId="77777777" w:rsidR="00A10241" w:rsidRPr="00EA795E" w:rsidRDefault="00A10241" w:rsidP="00A10241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〒400-0807 山梨県甲府市東光寺２丁目８番１号（甲府市立東中学校内）</w:t>
                            </w:r>
                          </w:p>
                          <w:p w14:paraId="6636ACA6" w14:textId="77777777" w:rsidR="00A10241" w:rsidRPr="00EA795E" w:rsidRDefault="00A10241" w:rsidP="00A10241">
                            <w:pPr>
                              <w:spacing w:beforeLines="50" w:before="161"/>
                              <w:ind w:firstLineChars="670" w:firstLine="160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51</w:t>
                            </w: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回全国中学校バドミントン大会　山梨大会　</w:t>
                            </w:r>
                          </w:p>
                          <w:p w14:paraId="5A8A4F18" w14:textId="77777777" w:rsidR="00A10241" w:rsidRPr="00EA795E" w:rsidRDefault="00A10241" w:rsidP="00A10241">
                            <w:pPr>
                              <w:spacing w:beforeLines="50" w:before="161"/>
                              <w:ind w:firstLineChars="827" w:firstLine="1985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実行委員会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事務局長　井田　正則</w:t>
                            </w:r>
                          </w:p>
                          <w:p w14:paraId="0709300D" w14:textId="77777777" w:rsidR="00A10241" w:rsidRPr="00EA795E" w:rsidRDefault="00A10241" w:rsidP="00A10241">
                            <w:pPr>
                              <w:spacing w:beforeLines="50" w:before="161"/>
                              <w:ind w:firstLineChars="1358" w:firstLine="3259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TEL　090-4756-1068　　FAX　055-227-7063</w:t>
                            </w:r>
                          </w:p>
                          <w:p w14:paraId="06851E85" w14:textId="77777777" w:rsidR="00A10241" w:rsidRPr="001E650C" w:rsidRDefault="00A10241" w:rsidP="00A10241">
                            <w:pPr>
                              <w:spacing w:beforeLines="50" w:before="161"/>
                              <w:ind w:firstLineChars="1358" w:firstLine="3259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　zenchu-bad-2021@mx2.nns.ne.jp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521B1" id="四角形: 角を丸くする 1" o:spid="_x0000_s1028" style="position:absolute;left:0;text-align:left;margin-left:57.75pt;margin-top:655.5pt;width:479.65pt;height:11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">
                <v:textbox inset="5.85pt,.7pt,5.85pt,.7pt">
                  <w:txbxContent>
                    <w:p w14:paraId="255C6FB8" w14:textId="77777777" w:rsidR="00A10241" w:rsidRPr="00EA795E" w:rsidRDefault="00A10241" w:rsidP="00A10241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〒400-0807 山梨県甲府市東光寺２丁目８番１号（甲府市立東中学校内）</w:t>
                      </w:r>
                    </w:p>
                    <w:p w14:paraId="6636ACA6" w14:textId="77777777" w:rsidR="00A10241" w:rsidRPr="00EA795E" w:rsidRDefault="00A10241" w:rsidP="00A10241">
                      <w:pPr>
                        <w:spacing w:beforeLines="50" w:before="161"/>
                        <w:ind w:firstLineChars="670" w:firstLine="1608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51</w:t>
                      </w: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 xml:space="preserve">回全国中学校バドミントン大会　山梨大会　</w:t>
                      </w:r>
                    </w:p>
                    <w:p w14:paraId="5A8A4F18" w14:textId="77777777" w:rsidR="00A10241" w:rsidRPr="00EA795E" w:rsidRDefault="00A10241" w:rsidP="00A10241">
                      <w:pPr>
                        <w:spacing w:beforeLines="50" w:before="161"/>
                        <w:ind w:firstLineChars="827" w:firstLine="1985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実行委員会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事務局長　井田　正則</w:t>
                      </w:r>
                    </w:p>
                    <w:p w14:paraId="0709300D" w14:textId="77777777" w:rsidR="00A10241" w:rsidRPr="00EA795E" w:rsidRDefault="00A10241" w:rsidP="00A10241">
                      <w:pPr>
                        <w:spacing w:beforeLines="50" w:before="161"/>
                        <w:ind w:firstLineChars="1358" w:firstLine="3259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TEL　090-4756-1068　　FAX　055-227-7063</w:t>
                      </w:r>
                    </w:p>
                    <w:p w14:paraId="06851E85" w14:textId="77777777" w:rsidR="00A10241" w:rsidRPr="001E650C" w:rsidRDefault="00A10241" w:rsidP="00A10241">
                      <w:pPr>
                        <w:spacing w:beforeLines="50" w:before="161"/>
                        <w:ind w:firstLineChars="1358" w:firstLine="3259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E-mail　zenchu-bad-2021@mx2.nns.ne.jp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D2A008" w14:textId="0EC9D402" w:rsidR="006D3258" w:rsidRDefault="005D0F1C" w:rsidP="00FC76FA"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7B83E" wp14:editId="4E14C09F">
                <wp:simplePos x="0" y="0"/>
                <wp:positionH relativeFrom="margin">
                  <wp:posOffset>91960</wp:posOffset>
                </wp:positionH>
                <wp:positionV relativeFrom="paragraph">
                  <wp:posOffset>171277</wp:posOffset>
                </wp:positionV>
                <wp:extent cx="6217920" cy="1485207"/>
                <wp:effectExtent l="0" t="0" r="11430" b="2032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485207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591C9" w14:textId="77777777" w:rsidR="009B7B2C" w:rsidRPr="000C263C" w:rsidRDefault="009B7B2C" w:rsidP="009B7B2C">
                            <w:pPr>
                              <w:spacing w:line="300" w:lineRule="exact"/>
                              <w:ind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</w:t>
                            </w:r>
                            <w:r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036-8367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青森県弘前市平岡町72（弘前市立第二中学校内）</w:t>
                            </w:r>
                          </w:p>
                          <w:p w14:paraId="1D46BDEA" w14:textId="6F3DBECD" w:rsidR="009B7B2C" w:rsidRPr="000C263C" w:rsidRDefault="009B7B2C" w:rsidP="009B7B2C">
                            <w:pPr>
                              <w:spacing w:line="300" w:lineRule="exact"/>
                              <w:ind w:firstLineChars="659" w:firstLine="158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第5</w:t>
                            </w:r>
                            <w:r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回全国中学校バドミントン大会　</w:t>
                            </w:r>
                            <w:r w:rsidR="00AF7BB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青森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　</w:t>
                            </w:r>
                          </w:p>
                          <w:p w14:paraId="3DF07115" w14:textId="77777777" w:rsidR="009B7B2C" w:rsidRPr="000C263C" w:rsidRDefault="009B7B2C" w:rsidP="009B7B2C">
                            <w:pPr>
                              <w:spacing w:line="300" w:lineRule="exact"/>
                              <w:ind w:firstLineChars="759" w:firstLine="182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4C2EF983" w14:textId="77777777" w:rsidR="009B7B2C" w:rsidRPr="000C263C" w:rsidRDefault="009B7B2C" w:rsidP="009B7B2C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  <w:p w14:paraId="4126E9FC" w14:textId="5C1A9E53" w:rsidR="009B7B2C" w:rsidRPr="000C263C" w:rsidRDefault="009B7B2C" w:rsidP="009B7B2C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E-mail　</w:t>
                            </w:r>
                            <w:r w:rsidRPr="000C263C">
                              <w:t xml:space="preserve"> </w:t>
                            </w:r>
                            <w:r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ze</w:t>
                            </w:r>
                            <w:r w:rsidR="007470E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n</w:t>
                            </w:r>
                            <w:r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chu.bad.hirosaki.2022@gmai</w:t>
                            </w: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l</w:t>
                            </w:r>
                            <w:r w:rsidRPr="000C263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.com</w:t>
                            </w:r>
                          </w:p>
                          <w:p w14:paraId="02E6740C" w14:textId="6C03754E" w:rsidR="005D0F1C" w:rsidRPr="009B7B2C" w:rsidRDefault="009B7B2C" w:rsidP="009B7B2C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C26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大会HP　</w:t>
                            </w:r>
                            <w:r w:rsidR="00E62571" w:rsidRPr="00E6257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https:// badminton.zenchuu.jp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7B83E" id="四角形: 角を丸くする 10" o:spid="_x0000_s1029" style="position:absolute;left:0;text-align:left;margin-left:7.25pt;margin-top:13.5pt;width:489.6pt;height:1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" fillcolor="white [3201]" strokecolor="black [3200]">
                <v:textbox>
                  <w:txbxContent>
                    <w:p w14:paraId="75D591C9" w14:textId="77777777" w:rsidR="009B7B2C" w:rsidRPr="000C263C" w:rsidRDefault="009B7B2C" w:rsidP="009B7B2C">
                      <w:pPr>
                        <w:spacing w:line="300" w:lineRule="exact"/>
                        <w:ind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</w:t>
                      </w:r>
                      <w:r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036-8367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青森県弘前市平岡町72（弘前市立第二中学校内）</w:t>
                      </w:r>
                    </w:p>
                    <w:p w14:paraId="1D46BDEA" w14:textId="6F3DBECD" w:rsidR="009B7B2C" w:rsidRPr="000C263C" w:rsidRDefault="009B7B2C" w:rsidP="009B7B2C">
                      <w:pPr>
                        <w:spacing w:line="300" w:lineRule="exact"/>
                        <w:ind w:firstLineChars="659" w:firstLine="158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第5</w:t>
                      </w:r>
                      <w:r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回全国中学校バドミントン大会　</w:t>
                      </w:r>
                      <w:r w:rsidR="00AF7BB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青森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　</w:t>
                      </w:r>
                    </w:p>
                    <w:p w14:paraId="3DF07115" w14:textId="77777777" w:rsidR="009B7B2C" w:rsidRPr="000C263C" w:rsidRDefault="009B7B2C" w:rsidP="009B7B2C">
                      <w:pPr>
                        <w:spacing w:line="300" w:lineRule="exact"/>
                        <w:ind w:firstLineChars="759" w:firstLine="182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4C2EF983" w14:textId="77777777" w:rsidR="009B7B2C" w:rsidRPr="000C263C" w:rsidRDefault="009B7B2C" w:rsidP="009B7B2C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  <w:p w14:paraId="4126E9FC" w14:textId="5C1A9E53" w:rsidR="009B7B2C" w:rsidRPr="000C263C" w:rsidRDefault="009B7B2C" w:rsidP="009B7B2C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E-mail　</w:t>
                      </w:r>
                      <w:r w:rsidRPr="000C263C">
                        <w:t xml:space="preserve"> </w:t>
                      </w:r>
                      <w:r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ze</w:t>
                      </w:r>
                      <w:r w:rsidR="007470E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n</w:t>
                      </w:r>
                      <w:r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chu.bad.hirosaki.2022@gmai</w:t>
                      </w: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l</w:t>
                      </w:r>
                      <w:r w:rsidRPr="000C263C">
                        <w:rPr>
                          <w:rFonts w:ascii="ＭＳ ゴシック" w:eastAsia="ＭＳ ゴシック" w:hAnsi="ＭＳ ゴシック"/>
                          <w:sz w:val="24"/>
                        </w:rPr>
                        <w:t>.com</w:t>
                      </w:r>
                    </w:p>
                    <w:p w14:paraId="02E6740C" w14:textId="6C03754E" w:rsidR="005D0F1C" w:rsidRPr="009B7B2C" w:rsidRDefault="009B7B2C" w:rsidP="009B7B2C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C26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大会HP　</w:t>
                      </w:r>
                      <w:r w:rsidR="00E62571" w:rsidRPr="00E62571">
                        <w:rPr>
                          <w:rFonts w:ascii="ＭＳ ゴシック" w:eastAsia="ＭＳ ゴシック" w:hAnsi="ＭＳ ゴシック"/>
                          <w:sz w:val="24"/>
                        </w:rPr>
                        <w:t>https:// badminton.zenchuu.jp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0241">
        <w:rPr>
          <w:rFonts w:ascii="ＭＳ 明朝" w:hAnsi="ＭＳ 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4521B1" wp14:editId="15D5DB78">
                <wp:simplePos x="0" y="0"/>
                <wp:positionH relativeFrom="column">
                  <wp:posOffset>733425</wp:posOffset>
                </wp:positionH>
                <wp:positionV relativeFrom="paragraph">
                  <wp:posOffset>8324850</wp:posOffset>
                </wp:positionV>
                <wp:extent cx="6091555" cy="1447800"/>
                <wp:effectExtent l="0" t="0" r="0" b="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55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A4F30A" w14:textId="77777777" w:rsidR="00A10241" w:rsidRPr="00EA795E" w:rsidRDefault="00A10241" w:rsidP="00A10241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〒400-0807 山梨県甲府市東光寺２丁目８番１号（甲府市立東中学校内）</w:t>
                            </w:r>
                          </w:p>
                          <w:p w14:paraId="7D0C996D" w14:textId="77777777" w:rsidR="00A10241" w:rsidRPr="00EA795E" w:rsidRDefault="00A10241" w:rsidP="00A10241">
                            <w:pPr>
                              <w:spacing w:beforeLines="50" w:before="161"/>
                              <w:ind w:firstLineChars="670" w:firstLine="160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51</w:t>
                            </w: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回全国中学校バドミントン大会　山梨大会　</w:t>
                            </w:r>
                          </w:p>
                          <w:p w14:paraId="6766DFC9" w14:textId="77777777" w:rsidR="00A10241" w:rsidRPr="00EA795E" w:rsidRDefault="00A10241" w:rsidP="00A10241">
                            <w:pPr>
                              <w:spacing w:beforeLines="50" w:before="161"/>
                              <w:ind w:firstLineChars="827" w:firstLine="1985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実行委員会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事務局長　井田　正則</w:t>
                            </w:r>
                          </w:p>
                          <w:p w14:paraId="70A3FF27" w14:textId="77777777" w:rsidR="00A10241" w:rsidRPr="00EA795E" w:rsidRDefault="00A10241" w:rsidP="00A10241">
                            <w:pPr>
                              <w:spacing w:beforeLines="50" w:before="161"/>
                              <w:ind w:firstLineChars="1358" w:firstLine="3259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TEL　090-4756-1068　　FAX　055-227-7063</w:t>
                            </w:r>
                          </w:p>
                          <w:p w14:paraId="5E8072E7" w14:textId="77777777" w:rsidR="00A10241" w:rsidRPr="001E650C" w:rsidRDefault="00A10241" w:rsidP="00A10241">
                            <w:pPr>
                              <w:spacing w:beforeLines="50" w:before="161"/>
                              <w:ind w:firstLineChars="1358" w:firstLine="3259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A795E"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　zenchu-bad-2021@mx2.nns.ne.jp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521B1" id="四角形: 角を丸くする 5" o:spid="_x0000_s1030" style="position:absolute;left:0;text-align:left;margin-left:57.75pt;margin-top:655.5pt;width:479.65pt;height:1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">
                <v:textbox inset="5.85pt,.7pt,5.85pt,.7pt">
                  <w:txbxContent>
                    <w:p w14:paraId="32A4F30A" w14:textId="77777777" w:rsidR="00A10241" w:rsidRPr="00EA795E" w:rsidRDefault="00A10241" w:rsidP="00A10241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〒400-0807 山梨県甲府市東光寺２丁目８番１号（甲府市立東中学校内）</w:t>
                      </w:r>
                    </w:p>
                    <w:p w14:paraId="7D0C996D" w14:textId="77777777" w:rsidR="00A10241" w:rsidRPr="00EA795E" w:rsidRDefault="00A10241" w:rsidP="00A10241">
                      <w:pPr>
                        <w:spacing w:beforeLines="50" w:before="161"/>
                        <w:ind w:firstLineChars="670" w:firstLine="1608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51</w:t>
                      </w: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 xml:space="preserve">回全国中学校バドミントン大会　山梨大会　</w:t>
                      </w:r>
                    </w:p>
                    <w:p w14:paraId="6766DFC9" w14:textId="77777777" w:rsidR="00A10241" w:rsidRPr="00EA795E" w:rsidRDefault="00A10241" w:rsidP="00A10241">
                      <w:pPr>
                        <w:spacing w:beforeLines="50" w:before="161"/>
                        <w:ind w:firstLineChars="827" w:firstLine="1985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実行委員会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事務局長　井田　正則</w:t>
                      </w:r>
                    </w:p>
                    <w:p w14:paraId="70A3FF27" w14:textId="77777777" w:rsidR="00A10241" w:rsidRPr="00EA795E" w:rsidRDefault="00A10241" w:rsidP="00A10241">
                      <w:pPr>
                        <w:spacing w:beforeLines="50" w:before="161"/>
                        <w:ind w:firstLineChars="1358" w:firstLine="3259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TEL　090-4756-1068　　FAX　055-227-7063</w:t>
                      </w:r>
                    </w:p>
                    <w:p w14:paraId="5E8072E7" w14:textId="77777777" w:rsidR="00A10241" w:rsidRPr="001E650C" w:rsidRDefault="00A10241" w:rsidP="00A10241">
                      <w:pPr>
                        <w:spacing w:beforeLines="50" w:before="161"/>
                        <w:ind w:firstLineChars="1358" w:firstLine="3259"/>
                        <w:rPr>
                          <w:rFonts w:ascii="ＭＳ 明朝" w:hAnsi="ＭＳ 明朝"/>
                          <w:sz w:val="24"/>
                        </w:rPr>
                      </w:pPr>
                      <w:r w:rsidRPr="00EA795E">
                        <w:rPr>
                          <w:rFonts w:ascii="ＭＳ 明朝" w:hAnsi="ＭＳ 明朝" w:hint="eastAsia"/>
                          <w:sz w:val="24"/>
                        </w:rPr>
                        <w:t>E-mail　zenchu-bad-2021@mx2.nns.ne.jp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D3258" w:rsidSect="0020788B">
      <w:footerReference w:type="default" r:id="rId8"/>
      <w:pgSz w:w="11906" w:h="16838" w:code="9"/>
      <w:pgMar w:top="851" w:right="1077" w:bottom="851" w:left="1077" w:header="720" w:footer="567" w:gutter="0"/>
      <w:pgNumType w:fmt="numberInDash" w:start="40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F8E7" w14:textId="77777777" w:rsidR="00A6393E" w:rsidRDefault="00A6393E" w:rsidP="009E426D">
      <w:r>
        <w:separator/>
      </w:r>
    </w:p>
  </w:endnote>
  <w:endnote w:type="continuationSeparator" w:id="0">
    <w:p w14:paraId="55E08B82" w14:textId="77777777" w:rsidR="00A6393E" w:rsidRDefault="00A6393E" w:rsidP="009E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0075" w14:textId="77777777" w:rsidR="002A28B0" w:rsidRPr="00A63FC4" w:rsidRDefault="002A28B0" w:rsidP="000E47AE">
    <w:pPr>
      <w:pStyle w:val="a6"/>
      <w:jc w:val="center"/>
      <w:rPr>
        <w:rFonts w:ascii="ＭＳ ゴシック" w:eastAsia="ＭＳ ゴシック" w:hAnsi="ＭＳ ゴシック"/>
        <w:szCs w:val="21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5010" w14:textId="77777777" w:rsidR="00A6393E" w:rsidRDefault="00A6393E" w:rsidP="009E426D">
      <w:r>
        <w:separator/>
      </w:r>
    </w:p>
  </w:footnote>
  <w:footnote w:type="continuationSeparator" w:id="0">
    <w:p w14:paraId="0FB2E578" w14:textId="77777777" w:rsidR="00A6393E" w:rsidRDefault="00A6393E" w:rsidP="009E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A78F7"/>
    <w:multiLevelType w:val="hybridMultilevel"/>
    <w:tmpl w:val="CAD4D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E701EE"/>
    <w:multiLevelType w:val="hybridMultilevel"/>
    <w:tmpl w:val="E288117A"/>
    <w:lvl w:ilvl="0" w:tplc="E1645A8A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72D2358C"/>
    <w:multiLevelType w:val="hybridMultilevel"/>
    <w:tmpl w:val="F1084CA4"/>
    <w:lvl w:ilvl="0" w:tplc="E1645A8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2873063">
    <w:abstractNumId w:val="0"/>
  </w:num>
  <w:num w:numId="2" w16cid:durableId="234976343">
    <w:abstractNumId w:val="1"/>
  </w:num>
  <w:num w:numId="3" w16cid:durableId="467672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4B"/>
    <w:rsid w:val="00021AFF"/>
    <w:rsid w:val="00067B07"/>
    <w:rsid w:val="0007542E"/>
    <w:rsid w:val="00081ABE"/>
    <w:rsid w:val="00097C87"/>
    <w:rsid w:val="000C3699"/>
    <w:rsid w:val="000D0B7C"/>
    <w:rsid w:val="000E47AE"/>
    <w:rsid w:val="000F0569"/>
    <w:rsid w:val="000F378E"/>
    <w:rsid w:val="00105209"/>
    <w:rsid w:val="00107CA0"/>
    <w:rsid w:val="001211B9"/>
    <w:rsid w:val="0013604B"/>
    <w:rsid w:val="00137719"/>
    <w:rsid w:val="00144F72"/>
    <w:rsid w:val="00173EFD"/>
    <w:rsid w:val="001D754F"/>
    <w:rsid w:val="001E3BA0"/>
    <w:rsid w:val="0020788B"/>
    <w:rsid w:val="00220834"/>
    <w:rsid w:val="00223B86"/>
    <w:rsid w:val="00247EF0"/>
    <w:rsid w:val="002A28B0"/>
    <w:rsid w:val="002B11AD"/>
    <w:rsid w:val="002C6094"/>
    <w:rsid w:val="002C62AB"/>
    <w:rsid w:val="002D00F2"/>
    <w:rsid w:val="002D5454"/>
    <w:rsid w:val="003112F7"/>
    <w:rsid w:val="00316858"/>
    <w:rsid w:val="00327B13"/>
    <w:rsid w:val="003544BC"/>
    <w:rsid w:val="00376C44"/>
    <w:rsid w:val="003A0BC7"/>
    <w:rsid w:val="003A1F0E"/>
    <w:rsid w:val="003B2B9E"/>
    <w:rsid w:val="003B3E62"/>
    <w:rsid w:val="003D7BFC"/>
    <w:rsid w:val="00425296"/>
    <w:rsid w:val="004613A1"/>
    <w:rsid w:val="004725F7"/>
    <w:rsid w:val="0048250B"/>
    <w:rsid w:val="004A01BE"/>
    <w:rsid w:val="004A2434"/>
    <w:rsid w:val="004B6A76"/>
    <w:rsid w:val="004C1B27"/>
    <w:rsid w:val="004E041D"/>
    <w:rsid w:val="004F7DBC"/>
    <w:rsid w:val="00515625"/>
    <w:rsid w:val="0052269F"/>
    <w:rsid w:val="00545969"/>
    <w:rsid w:val="00551F06"/>
    <w:rsid w:val="00562C73"/>
    <w:rsid w:val="005630D9"/>
    <w:rsid w:val="005641FC"/>
    <w:rsid w:val="0057089A"/>
    <w:rsid w:val="0058709A"/>
    <w:rsid w:val="005B35D2"/>
    <w:rsid w:val="005D0F1C"/>
    <w:rsid w:val="005E271F"/>
    <w:rsid w:val="005F24C0"/>
    <w:rsid w:val="006244F4"/>
    <w:rsid w:val="0063278D"/>
    <w:rsid w:val="00634E92"/>
    <w:rsid w:val="0066218F"/>
    <w:rsid w:val="00682927"/>
    <w:rsid w:val="006B2C27"/>
    <w:rsid w:val="006D3258"/>
    <w:rsid w:val="006E5711"/>
    <w:rsid w:val="006E5E15"/>
    <w:rsid w:val="006F188F"/>
    <w:rsid w:val="00720B53"/>
    <w:rsid w:val="00731314"/>
    <w:rsid w:val="007470E5"/>
    <w:rsid w:val="00751E67"/>
    <w:rsid w:val="007577B0"/>
    <w:rsid w:val="00767CB1"/>
    <w:rsid w:val="00776C4B"/>
    <w:rsid w:val="00782137"/>
    <w:rsid w:val="00793D96"/>
    <w:rsid w:val="007A0C94"/>
    <w:rsid w:val="007A3577"/>
    <w:rsid w:val="007B28B8"/>
    <w:rsid w:val="007B3253"/>
    <w:rsid w:val="007D1C4B"/>
    <w:rsid w:val="007E6AEC"/>
    <w:rsid w:val="007F0E3F"/>
    <w:rsid w:val="007F4499"/>
    <w:rsid w:val="007F6600"/>
    <w:rsid w:val="00843E61"/>
    <w:rsid w:val="0086757C"/>
    <w:rsid w:val="00894CD3"/>
    <w:rsid w:val="008963BB"/>
    <w:rsid w:val="008A14A4"/>
    <w:rsid w:val="008B4C2F"/>
    <w:rsid w:val="008C24A9"/>
    <w:rsid w:val="008D452B"/>
    <w:rsid w:val="008F3592"/>
    <w:rsid w:val="00901EEB"/>
    <w:rsid w:val="00903357"/>
    <w:rsid w:val="00915F22"/>
    <w:rsid w:val="00944D5F"/>
    <w:rsid w:val="009705B6"/>
    <w:rsid w:val="0099314A"/>
    <w:rsid w:val="009A3BFB"/>
    <w:rsid w:val="009B7B2C"/>
    <w:rsid w:val="009C3045"/>
    <w:rsid w:val="009E426D"/>
    <w:rsid w:val="00A10241"/>
    <w:rsid w:val="00A456CB"/>
    <w:rsid w:val="00A52B68"/>
    <w:rsid w:val="00A55D96"/>
    <w:rsid w:val="00A6393E"/>
    <w:rsid w:val="00A63FC4"/>
    <w:rsid w:val="00A73AD1"/>
    <w:rsid w:val="00AD3509"/>
    <w:rsid w:val="00AF7BB1"/>
    <w:rsid w:val="00B12AF1"/>
    <w:rsid w:val="00B21BE0"/>
    <w:rsid w:val="00B41FC6"/>
    <w:rsid w:val="00B42F1C"/>
    <w:rsid w:val="00B433DE"/>
    <w:rsid w:val="00B53479"/>
    <w:rsid w:val="00B605E2"/>
    <w:rsid w:val="00B844C1"/>
    <w:rsid w:val="00B9498C"/>
    <w:rsid w:val="00B97784"/>
    <w:rsid w:val="00BA6499"/>
    <w:rsid w:val="00BF2DD3"/>
    <w:rsid w:val="00C7121B"/>
    <w:rsid w:val="00C737E8"/>
    <w:rsid w:val="00C759D1"/>
    <w:rsid w:val="00CC171C"/>
    <w:rsid w:val="00D0336B"/>
    <w:rsid w:val="00D15ACD"/>
    <w:rsid w:val="00D16D2D"/>
    <w:rsid w:val="00D24B29"/>
    <w:rsid w:val="00D25891"/>
    <w:rsid w:val="00D36DF6"/>
    <w:rsid w:val="00D540AE"/>
    <w:rsid w:val="00D576CC"/>
    <w:rsid w:val="00DB1B8A"/>
    <w:rsid w:val="00DF6990"/>
    <w:rsid w:val="00DF7454"/>
    <w:rsid w:val="00E04047"/>
    <w:rsid w:val="00E5154B"/>
    <w:rsid w:val="00E62571"/>
    <w:rsid w:val="00E72944"/>
    <w:rsid w:val="00E81069"/>
    <w:rsid w:val="00E97F60"/>
    <w:rsid w:val="00EA21FA"/>
    <w:rsid w:val="00EA5701"/>
    <w:rsid w:val="00EB3AD5"/>
    <w:rsid w:val="00EC3520"/>
    <w:rsid w:val="00EC5984"/>
    <w:rsid w:val="00ED3287"/>
    <w:rsid w:val="00F36352"/>
    <w:rsid w:val="00F73383"/>
    <w:rsid w:val="00FB520F"/>
    <w:rsid w:val="00FC3884"/>
    <w:rsid w:val="00FC6ED4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945F4"/>
  <w15:docId w15:val="{91980E58-EB08-44D7-A66E-94B142F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19"/>
      <w:szCs w:val="19"/>
    </w:rPr>
  </w:style>
  <w:style w:type="paragraph" w:styleId="a4">
    <w:name w:val="header"/>
    <w:basedOn w:val="a"/>
    <w:link w:val="a5"/>
    <w:uiPriority w:val="99"/>
    <w:rsid w:val="009E42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E42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E42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E426D"/>
    <w:rPr>
      <w:kern w:val="2"/>
      <w:sz w:val="21"/>
      <w:szCs w:val="24"/>
    </w:rPr>
  </w:style>
  <w:style w:type="character" w:styleId="a8">
    <w:name w:val="Hyperlink"/>
    <w:rsid w:val="00C7121B"/>
    <w:rPr>
      <w:color w:val="0000FF"/>
      <w:u w:val="single"/>
    </w:rPr>
  </w:style>
  <w:style w:type="table" w:styleId="a9">
    <w:name w:val="Table Grid"/>
    <w:basedOn w:val="a1"/>
    <w:rsid w:val="0048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semiHidden/>
    <w:unhideWhenUsed/>
    <w:rsid w:val="00BA6499"/>
    <w:rPr>
      <w:rFonts w:ascii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semiHidden/>
    <w:rsid w:val="00BA6499"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semiHidden/>
    <w:unhideWhenUsed/>
    <w:rsid w:val="00F73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733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D7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dminton&#20840;&#20013;\H28&#37329;&#27810;&#20840;&#20013;\08.&#20116;&#32773;&#20250;&#35696;\H28&#37329;&#27810;&#12288;&#20116;&#32773;&#20250;&#3569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2731-5643-4F42-A4FB-6B14DE8F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288</TotalTime>
  <Pages>1</Pages>
  <Words>737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コーチ確認書</vt:lpstr>
      <vt:lpstr>コーチ確認書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コーチ確認書</dc:title>
  <dc:creator>Osamu Ono</dc:creator>
  <cp:lastModifiedBy>石岡 聖逸</cp:lastModifiedBy>
  <cp:revision>28</cp:revision>
  <cp:lastPrinted>2022-05-18T08:46:00Z</cp:lastPrinted>
  <dcterms:created xsi:type="dcterms:W3CDTF">2017-05-10T03:14:00Z</dcterms:created>
  <dcterms:modified xsi:type="dcterms:W3CDTF">2022-08-03T11:11:00Z</dcterms:modified>
</cp:coreProperties>
</file>